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a8fc24c457c4e3e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6BA86AF8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515E5BA2" w14:textId="624889D0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44672D" w:rsidRPr="0044672D">
              <w:t>September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2BEE2FB1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399C5513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371CABD9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61F97221" w14:textId="4EDA3ABA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44672D">
              <w:t>2020</w:t>
            </w:r>
            <w:r>
              <w:fldChar w:fldCharType="end"/>
            </w:r>
          </w:p>
        </w:tc>
      </w:tr>
      <w:tr w:rsidR="002F6E35" w14:paraId="2D528D4C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D7881C2" w14:textId="77777777"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5316D0BC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5201CC4B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A1A7EC238144498E85E016C0734F64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53035DA5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432C7642" w14:textId="77777777" w:rsidR="002F6E35" w:rsidRDefault="001F43A1">
            <w:pPr>
              <w:pStyle w:val="Days"/>
            </w:pPr>
            <w:sdt>
              <w:sdtPr>
                <w:id w:val="8650153"/>
                <w:placeholder>
                  <w:docPart w:val="BC3DD3F0E43646F498681D4E7ECD50A1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1BC18A5C" w14:textId="77777777" w:rsidR="002F6E35" w:rsidRDefault="001F43A1">
            <w:pPr>
              <w:pStyle w:val="Days"/>
            </w:pPr>
            <w:sdt>
              <w:sdtPr>
                <w:id w:val="-1517691135"/>
                <w:placeholder>
                  <w:docPart w:val="A8106AEDDF5E404093EFF12B7D3AC143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6AE5B0BA" w14:textId="77777777" w:rsidR="002F6E35" w:rsidRDefault="001F43A1">
            <w:pPr>
              <w:pStyle w:val="Days"/>
            </w:pPr>
            <w:sdt>
              <w:sdtPr>
                <w:id w:val="-1684429625"/>
                <w:placeholder>
                  <w:docPart w:val="423F3F00C4DB448DA4EA6EC05D1BBFB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08B9D073" w14:textId="77777777" w:rsidR="002F6E35" w:rsidRDefault="001F43A1">
            <w:pPr>
              <w:pStyle w:val="Days"/>
            </w:pPr>
            <w:sdt>
              <w:sdtPr>
                <w:id w:val="-1188375605"/>
                <w:placeholder>
                  <w:docPart w:val="B9C8C085E90340EF84679E5BC8636DD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5B7E8F70" w14:textId="77777777" w:rsidR="002F6E35" w:rsidRDefault="001F43A1">
            <w:pPr>
              <w:pStyle w:val="Days"/>
            </w:pPr>
            <w:sdt>
              <w:sdtPr>
                <w:id w:val="1991825489"/>
                <w:placeholder>
                  <w:docPart w:val="DA1C3D0E0CC14F59A42726C53215A1B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2151965A" w14:textId="77777777" w:rsidR="002F6E35" w:rsidRDefault="001F43A1">
            <w:pPr>
              <w:pStyle w:val="Days"/>
            </w:pPr>
            <w:sdt>
              <w:sdtPr>
                <w:id w:val="115736794"/>
                <w:placeholder>
                  <w:docPart w:val="DD02DDEB61D649A882BB0FB93D46855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1C7CF790" w14:textId="77777777" w:rsidTr="002F6E35">
        <w:tc>
          <w:tcPr>
            <w:tcW w:w="2054" w:type="dxa"/>
            <w:tcBorders>
              <w:bottom w:val="nil"/>
            </w:tcBorders>
          </w:tcPr>
          <w:p w14:paraId="2A072BAB" w14:textId="6DD0FD8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4672D"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0231177" w14:textId="76D1525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4672D"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44672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C61F3FA" w14:textId="447440A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4672D"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184DF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 w:rsidR="0044672D">
              <w:fldChar w:fldCharType="separate"/>
            </w:r>
            <w:r w:rsidR="0044672D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4D9671C" w14:textId="7D58B4A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4672D"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44672D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44672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44672D">
              <w:fldChar w:fldCharType="separate"/>
            </w:r>
            <w:r w:rsidR="0044672D">
              <w:rPr>
                <w:noProof/>
              </w:rPr>
              <w:instrText>2</w:instrText>
            </w:r>
            <w:r>
              <w:fldChar w:fldCharType="end"/>
            </w:r>
            <w:r w:rsidR="0044672D">
              <w:fldChar w:fldCharType="separate"/>
            </w:r>
            <w:r w:rsidR="0044672D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35553DF" w14:textId="6FFA181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4672D">
              <w:instrText>Tuesday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44672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44672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44672D">
              <w:fldChar w:fldCharType="separate"/>
            </w:r>
            <w:r w:rsidR="0044672D">
              <w:rPr>
                <w:noProof/>
              </w:rPr>
              <w:instrText>3</w:instrText>
            </w:r>
            <w:r>
              <w:fldChar w:fldCharType="end"/>
            </w:r>
            <w:r w:rsidR="0044672D">
              <w:fldChar w:fldCharType="separate"/>
            </w:r>
            <w:r w:rsidR="0044672D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B7F5C6B" w14:textId="6268AC5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4672D">
              <w:instrText>Tuesday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44672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44672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44672D">
              <w:fldChar w:fldCharType="separate"/>
            </w:r>
            <w:r w:rsidR="0044672D">
              <w:rPr>
                <w:noProof/>
              </w:rPr>
              <w:instrText>4</w:instrText>
            </w:r>
            <w:r>
              <w:fldChar w:fldCharType="end"/>
            </w:r>
            <w:r w:rsidR="0044672D">
              <w:fldChar w:fldCharType="separate"/>
            </w:r>
            <w:r w:rsidR="0044672D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0093683" w14:textId="1B61D89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4672D"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44672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44672D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4672D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44672D">
              <w:rPr>
                <w:noProof/>
              </w:rPr>
              <w:t>5</w:t>
            </w:r>
            <w:r>
              <w:fldChar w:fldCharType="end"/>
            </w:r>
          </w:p>
        </w:tc>
      </w:tr>
      <w:tr w:rsidR="002F6E35" w14:paraId="0B72B518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1321D1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A92C3A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B690F19" w14:textId="42953C7E" w:rsidR="002F6E35" w:rsidRDefault="0044672D">
            <w:r>
              <w:t>Practice 3:45-6:00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8751C42" w14:textId="723E8A28" w:rsidR="002F6E35" w:rsidRDefault="0044672D">
            <w:r>
              <w:t>Practice 3:45-6:00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C9D249" w14:textId="64471F4F" w:rsidR="002F6E35" w:rsidRDefault="0044672D">
            <w:r>
              <w:t>Practice 3:45-6:00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C953134" w14:textId="3B6368D6" w:rsidR="002F6E35" w:rsidRDefault="0044672D">
            <w:r>
              <w:t xml:space="preserve">Game @ </w:t>
            </w:r>
            <w:proofErr w:type="spellStart"/>
            <w:r>
              <w:t>Deubrook</w:t>
            </w:r>
            <w:proofErr w:type="spellEnd"/>
            <w:r>
              <w:t xml:space="preserve"> @ 7:00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28D8D4F" w14:textId="77777777" w:rsidR="002F6E35" w:rsidRDefault="002F6E35"/>
        </w:tc>
      </w:tr>
      <w:tr w:rsidR="002F6E35" w14:paraId="2EAB380B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A99FF56" w14:textId="385EC93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44672D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0E557C2" w14:textId="61008B3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44672D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96469A5" w14:textId="5D25901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44672D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C35B350" w14:textId="2C74550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44672D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32CCBC5" w14:textId="4444556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44672D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89217E4" w14:textId="24E4AF3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44672D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7AB38B4" w14:textId="0148107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44672D">
              <w:rPr>
                <w:noProof/>
              </w:rPr>
              <w:t>12</w:t>
            </w:r>
            <w:r>
              <w:fldChar w:fldCharType="end"/>
            </w:r>
          </w:p>
        </w:tc>
      </w:tr>
      <w:tr w:rsidR="002F6E35" w14:paraId="26BB3C09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991D1F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E7C9713" w14:textId="0D2D1434" w:rsidR="0044672D" w:rsidRDefault="0044672D">
            <w:r>
              <w:t>Labor Day</w:t>
            </w:r>
          </w:p>
          <w:p w14:paraId="4C8E3903" w14:textId="07EE5D43" w:rsidR="002F6E35" w:rsidRDefault="0044672D">
            <w:r>
              <w:t>Practice 3:45-6:00</w:t>
            </w:r>
          </w:p>
          <w:p w14:paraId="6A31C880" w14:textId="2F90A31F" w:rsidR="0044672D" w:rsidRDefault="0044672D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2EB6622" w14:textId="77777777" w:rsidR="002F6E35" w:rsidRDefault="0044672D">
            <w:r>
              <w:t>Practice 3:45-6:00</w:t>
            </w:r>
          </w:p>
          <w:p w14:paraId="12E5BE6E" w14:textId="5BB9F4BA" w:rsidR="0044672D" w:rsidRDefault="0044672D">
            <w:r>
              <w:t xml:space="preserve">JV @ </w:t>
            </w:r>
            <w:proofErr w:type="spellStart"/>
            <w:r>
              <w:t>Deubrook</w:t>
            </w:r>
            <w:proofErr w:type="spellEnd"/>
            <w:r>
              <w:t xml:space="preserve"> @5:15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2C732F8" w14:textId="6AD0310A" w:rsidR="002F6E35" w:rsidRDefault="0044672D">
            <w:r>
              <w:t>Practice 3:45-6:00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EFAFFA0" w14:textId="4FF63096" w:rsidR="002F6E35" w:rsidRDefault="0044672D">
            <w:r>
              <w:t>Practice 3:45-6:00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E2D8B6A" w14:textId="74070305" w:rsidR="002F6E35" w:rsidRDefault="0044672D">
            <w:r>
              <w:t xml:space="preserve">Game @ Viborg Hurley @ 7:00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44A7019" w14:textId="77777777" w:rsidR="002F6E35" w:rsidRDefault="002F6E35"/>
        </w:tc>
      </w:tr>
      <w:tr w:rsidR="002F6E35" w14:paraId="2E0375E6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7FAEDA6" w14:textId="01A2E7B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44672D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07BE4F9" w14:textId="589113F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44672D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C0C2568" w14:textId="3F9C2C5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44672D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903F7D9" w14:textId="07AC824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44672D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8481D59" w14:textId="42F765A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44672D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19A86D2" w14:textId="39996A4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44672D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032F591" w14:textId="7E9EE1C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44672D">
              <w:rPr>
                <w:noProof/>
              </w:rPr>
              <w:t>19</w:t>
            </w:r>
            <w:r>
              <w:fldChar w:fldCharType="end"/>
            </w:r>
          </w:p>
        </w:tc>
      </w:tr>
      <w:tr w:rsidR="00184DFA" w14:paraId="3F760C7F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5CEB133" w14:textId="77777777" w:rsidR="00184DFA" w:rsidRDefault="00184DFA" w:rsidP="00184DF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C0C78C5" w14:textId="77777777" w:rsidR="0044672D" w:rsidRDefault="0044672D" w:rsidP="0044672D">
            <w:r>
              <w:t>Practice 3:45-6:00</w:t>
            </w:r>
          </w:p>
          <w:p w14:paraId="7570D7A7" w14:textId="6E24826B" w:rsidR="00184DFA" w:rsidRDefault="0044672D" w:rsidP="00184DFA">
            <w:r>
              <w:t>JV @ Viborg-Hurley @ 4:00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C4F5E70" w14:textId="77777777" w:rsidR="00CF6F2F" w:rsidRDefault="00CF6F2F" w:rsidP="00CF6F2F">
            <w:r>
              <w:t>Practice 3:45-6:00</w:t>
            </w:r>
          </w:p>
          <w:p w14:paraId="050E119D" w14:textId="57AA1E82" w:rsidR="00184DFA" w:rsidRDefault="00184DFA" w:rsidP="00184DF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BE6B558" w14:textId="77777777" w:rsidR="00CF6F2F" w:rsidRDefault="00CF6F2F" w:rsidP="00CF6F2F">
            <w:r>
              <w:t>Practice 3:45-6:00</w:t>
            </w:r>
          </w:p>
          <w:p w14:paraId="07C675E7" w14:textId="346143FC" w:rsidR="00184DFA" w:rsidRDefault="00184DFA" w:rsidP="00184DF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CC7D5D2" w14:textId="77777777" w:rsidR="00CF6F2F" w:rsidRDefault="00CF6F2F" w:rsidP="00CF6F2F">
            <w:r>
              <w:t>Practice 3:45-6:00</w:t>
            </w:r>
          </w:p>
          <w:p w14:paraId="63A5C56E" w14:textId="1279DD76" w:rsidR="00184DFA" w:rsidRDefault="00184DFA" w:rsidP="00184DF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993F4BC" w14:textId="6B4F1040" w:rsidR="00184DFA" w:rsidRDefault="00CF6F2F" w:rsidP="00184DFA">
            <w:r>
              <w:t>Game vs. Menno/Marion @7:00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C20C016" w14:textId="77777777" w:rsidR="00184DFA" w:rsidRDefault="00184DFA" w:rsidP="00184DFA"/>
        </w:tc>
      </w:tr>
      <w:tr w:rsidR="00184DFA" w14:paraId="697DA3B9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ECA2B65" w14:textId="0BF80DD3" w:rsidR="00184DFA" w:rsidRDefault="00184DFA" w:rsidP="00184DFA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44672D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CEF9191" w14:textId="489EA391" w:rsidR="00184DFA" w:rsidRDefault="00184DFA" w:rsidP="00184DFA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44672D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DB03348" w14:textId="570F09D3" w:rsidR="00184DFA" w:rsidRDefault="00184DFA" w:rsidP="00184DFA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44672D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BAC0F32" w14:textId="411FAA36" w:rsidR="00184DFA" w:rsidRDefault="00184DFA" w:rsidP="00184DFA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44672D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2CFDA49" w14:textId="64F86B85" w:rsidR="00184DFA" w:rsidRDefault="00184DFA" w:rsidP="00184DFA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44672D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AF61CA7" w14:textId="5A14D467" w:rsidR="00184DFA" w:rsidRDefault="00184DFA" w:rsidP="00184DFA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44672D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EB60F81" w14:textId="7272BC35" w:rsidR="00184DFA" w:rsidRDefault="00184DFA" w:rsidP="00184DFA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44672D">
              <w:rPr>
                <w:noProof/>
              </w:rPr>
              <w:t>26</w:t>
            </w:r>
            <w:r>
              <w:fldChar w:fldCharType="end"/>
            </w:r>
          </w:p>
        </w:tc>
      </w:tr>
      <w:tr w:rsidR="00184DFA" w14:paraId="4A23FD0F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3FEE493" w14:textId="77777777" w:rsidR="00184DFA" w:rsidRDefault="00184DFA" w:rsidP="00184DF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32F5A91" w14:textId="77777777" w:rsidR="00CF6F2F" w:rsidRDefault="00CF6F2F" w:rsidP="00CF6F2F">
            <w:r>
              <w:t>Practice 3:45-6:00</w:t>
            </w:r>
          </w:p>
          <w:p w14:paraId="34939240" w14:textId="5B9D21CE" w:rsidR="00184DFA" w:rsidRDefault="00CF6F2F" w:rsidP="00184DFA">
            <w:r>
              <w:t xml:space="preserve">JV @ Menno/Marion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626C38A" w14:textId="77777777" w:rsidR="00CF6F2F" w:rsidRDefault="00CF6F2F" w:rsidP="00CF6F2F">
            <w:r>
              <w:t>Practice 3:45-6:00</w:t>
            </w:r>
          </w:p>
          <w:p w14:paraId="1C5E7998" w14:textId="19DD7B7D" w:rsidR="00184DFA" w:rsidRDefault="00184DFA" w:rsidP="00184DF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284799" w14:textId="77777777" w:rsidR="00CF6F2F" w:rsidRDefault="00CF6F2F" w:rsidP="00CF6F2F">
            <w:r>
              <w:t>Practice 3:45-6:00</w:t>
            </w:r>
          </w:p>
          <w:p w14:paraId="6F6B759C" w14:textId="60D7399C" w:rsidR="00184DFA" w:rsidRDefault="00184DFA" w:rsidP="00184DF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C4F707B" w14:textId="77777777" w:rsidR="00CF6F2F" w:rsidRDefault="00CF6F2F" w:rsidP="00CF6F2F">
            <w:r>
              <w:t>Practice 3:45-6:00</w:t>
            </w:r>
          </w:p>
          <w:p w14:paraId="088BE71F" w14:textId="3BC9EF49" w:rsidR="00184DFA" w:rsidRDefault="00184DFA" w:rsidP="00184DF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A2E5711" w14:textId="1556DB2E" w:rsidR="00184DFA" w:rsidRDefault="00CF6F2F" w:rsidP="00184DFA">
            <w:r>
              <w:t>Game @Hanson @7:00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ECF19F7" w14:textId="77777777" w:rsidR="00184DFA" w:rsidRDefault="00184DFA" w:rsidP="00184DFA"/>
        </w:tc>
      </w:tr>
      <w:tr w:rsidR="00184DFA" w14:paraId="3C333DE3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1B00A9B" w14:textId="4038B5F3" w:rsidR="00184DFA" w:rsidRDefault="00184DFA" w:rsidP="00184DF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44672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44672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4672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44672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4672D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44672D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993B433" w14:textId="7CCFA592" w:rsidR="00184DFA" w:rsidRDefault="00184DFA" w:rsidP="00184DF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44672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44672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4672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44672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4672D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44672D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274E4D6" w14:textId="0394EA14" w:rsidR="00184DFA" w:rsidRDefault="00184DFA" w:rsidP="00184DF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44672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44672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4672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44672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4672D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44672D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97BDD8E" w14:textId="09763181" w:rsidR="00184DFA" w:rsidRDefault="00184DFA" w:rsidP="00184DF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44672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44672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4672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44672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4672D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44672D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FEF5525" w14:textId="312F5A41" w:rsidR="00184DFA" w:rsidRDefault="00184DFA" w:rsidP="00184DF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44672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44672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4672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BA24DFF" w14:textId="3030DE20" w:rsidR="00184DFA" w:rsidRDefault="00184DFA" w:rsidP="00184DF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44672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C971CA9" w14:textId="5AD51EB1" w:rsidR="00184DFA" w:rsidRDefault="00184DFA" w:rsidP="00184DF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44672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184DFA" w14:paraId="2B08DF07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4D9F3AD" w14:textId="77777777" w:rsidR="00184DFA" w:rsidRDefault="00184DFA" w:rsidP="00184DF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0233952" w14:textId="77777777" w:rsidR="00CF6F2F" w:rsidRDefault="00CF6F2F" w:rsidP="00CF6F2F">
            <w:r>
              <w:t>Practice 3:45-6:00</w:t>
            </w:r>
          </w:p>
          <w:p w14:paraId="0865EEE5" w14:textId="75ADBF07" w:rsidR="00184DFA" w:rsidRDefault="00CF6F2F" w:rsidP="00184DFA">
            <w:r>
              <w:t>JV @ Hanson @5:15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5866C00" w14:textId="77777777" w:rsidR="00CF6F2F" w:rsidRDefault="00CF6F2F" w:rsidP="00CF6F2F">
            <w:r>
              <w:t>Practice 3:45-6:00</w:t>
            </w:r>
          </w:p>
          <w:p w14:paraId="498A7FC3" w14:textId="4751508D" w:rsidR="00184DFA" w:rsidRDefault="00184DFA" w:rsidP="00184DF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0EA0A9A" w14:textId="77777777" w:rsidR="00CF6F2F" w:rsidRDefault="00CF6F2F" w:rsidP="00CF6F2F">
            <w:r>
              <w:t>Practice 3:45-6:00</w:t>
            </w:r>
          </w:p>
          <w:p w14:paraId="61543AFF" w14:textId="158C078B" w:rsidR="00184DFA" w:rsidRDefault="00184DFA" w:rsidP="00184DF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7683CB3" w14:textId="380A1C90" w:rsidR="00184DFA" w:rsidRDefault="00184DFA" w:rsidP="00184DF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4ED86BA" w14:textId="76F69B92" w:rsidR="00184DFA" w:rsidRDefault="00184DFA" w:rsidP="00184DF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7567665" w14:textId="77777777" w:rsidR="00184DFA" w:rsidRDefault="00184DFA" w:rsidP="00184DFA"/>
        </w:tc>
      </w:tr>
      <w:tr w:rsidR="00184DFA" w14:paraId="1E0CCFD4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0E60DD52" w14:textId="394D37B7" w:rsidR="00184DFA" w:rsidRDefault="00184DFA" w:rsidP="00184DF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44672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5175B19" w14:textId="267F0205" w:rsidR="00184DFA" w:rsidRDefault="00184DFA" w:rsidP="00184DF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44672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C0E8C6C" w14:textId="77777777" w:rsidR="00184DFA" w:rsidRDefault="00184DFA" w:rsidP="00184DFA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52DE9DF" w14:textId="77777777" w:rsidR="00184DFA" w:rsidRDefault="00184DFA" w:rsidP="00184DFA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D71D34C" w14:textId="77777777" w:rsidR="00184DFA" w:rsidRDefault="00184DFA" w:rsidP="00184DFA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2C3E8CB" w14:textId="77777777" w:rsidR="00184DFA" w:rsidRDefault="00184DFA" w:rsidP="00184DFA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0C699F3" w14:textId="77777777" w:rsidR="00184DFA" w:rsidRDefault="00184DFA" w:rsidP="00184DFA">
            <w:pPr>
              <w:pStyle w:val="Dates"/>
            </w:pPr>
          </w:p>
        </w:tc>
      </w:tr>
      <w:tr w:rsidR="00184DFA" w14:paraId="44259444" w14:textId="77777777" w:rsidTr="002F6E35">
        <w:trPr>
          <w:trHeight w:hRule="exact" w:val="907"/>
        </w:trPr>
        <w:tc>
          <w:tcPr>
            <w:tcW w:w="2054" w:type="dxa"/>
          </w:tcPr>
          <w:p w14:paraId="6C8DB59B" w14:textId="77777777" w:rsidR="00184DFA" w:rsidRDefault="00184DFA" w:rsidP="00184DFA"/>
        </w:tc>
        <w:tc>
          <w:tcPr>
            <w:tcW w:w="2055" w:type="dxa"/>
          </w:tcPr>
          <w:p w14:paraId="137CE0FD" w14:textId="6DBB3961" w:rsidR="00184DFA" w:rsidRDefault="00184DFA" w:rsidP="00184DFA"/>
        </w:tc>
        <w:tc>
          <w:tcPr>
            <w:tcW w:w="2055" w:type="dxa"/>
          </w:tcPr>
          <w:p w14:paraId="38D0101E" w14:textId="77777777" w:rsidR="00184DFA" w:rsidRDefault="00184DFA" w:rsidP="00184DFA"/>
        </w:tc>
        <w:tc>
          <w:tcPr>
            <w:tcW w:w="2055" w:type="dxa"/>
          </w:tcPr>
          <w:p w14:paraId="2107304F" w14:textId="77777777" w:rsidR="00184DFA" w:rsidRDefault="00184DFA" w:rsidP="00184DFA"/>
        </w:tc>
        <w:tc>
          <w:tcPr>
            <w:tcW w:w="2055" w:type="dxa"/>
          </w:tcPr>
          <w:p w14:paraId="2BD4FF46" w14:textId="77777777" w:rsidR="00184DFA" w:rsidRDefault="00184DFA" w:rsidP="00184DFA"/>
        </w:tc>
        <w:tc>
          <w:tcPr>
            <w:tcW w:w="2055" w:type="dxa"/>
          </w:tcPr>
          <w:p w14:paraId="2551D93A" w14:textId="77777777" w:rsidR="00184DFA" w:rsidRDefault="00184DFA" w:rsidP="00184DFA"/>
        </w:tc>
        <w:tc>
          <w:tcPr>
            <w:tcW w:w="2055" w:type="dxa"/>
          </w:tcPr>
          <w:p w14:paraId="500753C5" w14:textId="77777777" w:rsidR="00184DFA" w:rsidRDefault="00184DFA" w:rsidP="00184DFA"/>
        </w:tc>
      </w:tr>
    </w:tbl>
    <w:p w14:paraId="70B5DD86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14265" w14:textId="77777777" w:rsidR="001F43A1" w:rsidRDefault="001F43A1">
      <w:pPr>
        <w:spacing w:before="0" w:after="0"/>
      </w:pPr>
      <w:r>
        <w:separator/>
      </w:r>
    </w:p>
  </w:endnote>
  <w:endnote w:type="continuationSeparator" w:id="0">
    <w:p w14:paraId="6A81D05B" w14:textId="77777777" w:rsidR="001F43A1" w:rsidRDefault="001F43A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BACA4" w14:textId="77777777" w:rsidR="001F43A1" w:rsidRDefault="001F43A1">
      <w:pPr>
        <w:spacing w:before="0" w:after="0"/>
      </w:pPr>
      <w:r>
        <w:separator/>
      </w:r>
    </w:p>
  </w:footnote>
  <w:footnote w:type="continuationSeparator" w:id="0">
    <w:p w14:paraId="6FB9EB5E" w14:textId="77777777" w:rsidR="001F43A1" w:rsidRDefault="001F43A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9/30/2020"/>
    <w:docVar w:name="MonthStart" w:val="9/1/2020"/>
    <w:docVar w:name="ShowDynamicGuides" w:val="1"/>
    <w:docVar w:name="ShowMarginGuides" w:val="0"/>
    <w:docVar w:name="ShowOutlines" w:val="0"/>
    <w:docVar w:name="ShowStaticGuides" w:val="0"/>
  </w:docVars>
  <w:rsids>
    <w:rsidRoot w:val="00184DFA"/>
    <w:rsid w:val="00056814"/>
    <w:rsid w:val="0006779F"/>
    <w:rsid w:val="000A20FE"/>
    <w:rsid w:val="0011772B"/>
    <w:rsid w:val="00184DFA"/>
    <w:rsid w:val="001F43A1"/>
    <w:rsid w:val="0027720C"/>
    <w:rsid w:val="002F6E35"/>
    <w:rsid w:val="003D7DDA"/>
    <w:rsid w:val="00406C2A"/>
    <w:rsid w:val="0044672D"/>
    <w:rsid w:val="00454FED"/>
    <w:rsid w:val="004C5B17"/>
    <w:rsid w:val="005562FE"/>
    <w:rsid w:val="00557989"/>
    <w:rsid w:val="007564A4"/>
    <w:rsid w:val="007777B1"/>
    <w:rsid w:val="007A49F2"/>
    <w:rsid w:val="00874C9A"/>
    <w:rsid w:val="009035F5"/>
    <w:rsid w:val="00944085"/>
    <w:rsid w:val="00946A27"/>
    <w:rsid w:val="009A0FFF"/>
    <w:rsid w:val="00A4654E"/>
    <w:rsid w:val="00A73BBF"/>
    <w:rsid w:val="00AB29FA"/>
    <w:rsid w:val="00B70858"/>
    <w:rsid w:val="00B8151A"/>
    <w:rsid w:val="00C11D39"/>
    <w:rsid w:val="00C71D73"/>
    <w:rsid w:val="00C7735D"/>
    <w:rsid w:val="00CB1C1C"/>
    <w:rsid w:val="00CF6F2F"/>
    <w:rsid w:val="00D17693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D21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skerva\AppData\Local\Microsoft\Office\16.0\DTS\en-US%7b00F5CC79-6106-4AB0-8A39-738949FF6E4A%7d\%7bE9591438-2272-4978-A8F2-699865E0E9B6%7dtf16382936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1A7EC238144498E85E016C0734F6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1167D-C1C6-4FD3-A4B3-23AF99BACC71}"/>
      </w:docPartPr>
      <w:docPartBody>
        <w:p w:rsidR="00000000" w:rsidRDefault="00230D5E">
          <w:pPr>
            <w:pStyle w:val="A1A7EC238144498E85E016C0734F649E"/>
          </w:pPr>
          <w:r>
            <w:t>Sunday</w:t>
          </w:r>
        </w:p>
      </w:docPartBody>
    </w:docPart>
    <w:docPart>
      <w:docPartPr>
        <w:name w:val="BC3DD3F0E43646F498681D4E7ECD5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B10C5-F84D-4A83-89D4-A867A85B151E}"/>
      </w:docPartPr>
      <w:docPartBody>
        <w:p w:rsidR="00000000" w:rsidRDefault="00230D5E">
          <w:pPr>
            <w:pStyle w:val="BC3DD3F0E43646F498681D4E7ECD50A1"/>
          </w:pPr>
          <w:r>
            <w:t>Monday</w:t>
          </w:r>
        </w:p>
      </w:docPartBody>
    </w:docPart>
    <w:docPart>
      <w:docPartPr>
        <w:name w:val="A8106AEDDF5E404093EFF12B7D3AC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37841-CB30-4DA4-B2D2-B2BB86F853F7}"/>
      </w:docPartPr>
      <w:docPartBody>
        <w:p w:rsidR="00000000" w:rsidRDefault="00230D5E">
          <w:pPr>
            <w:pStyle w:val="A8106AEDDF5E404093EFF12B7D3AC143"/>
          </w:pPr>
          <w:r>
            <w:t>Tuesday</w:t>
          </w:r>
        </w:p>
      </w:docPartBody>
    </w:docPart>
    <w:docPart>
      <w:docPartPr>
        <w:name w:val="423F3F00C4DB448DA4EA6EC05D1BB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3D5DB-4B46-43B7-898D-C9E6CB6F9AEB}"/>
      </w:docPartPr>
      <w:docPartBody>
        <w:p w:rsidR="00000000" w:rsidRDefault="00230D5E">
          <w:pPr>
            <w:pStyle w:val="423F3F00C4DB448DA4EA6EC05D1BBFB8"/>
          </w:pPr>
          <w:r>
            <w:t>Wednesday</w:t>
          </w:r>
        </w:p>
      </w:docPartBody>
    </w:docPart>
    <w:docPart>
      <w:docPartPr>
        <w:name w:val="B9C8C085E90340EF84679E5BC8636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6A2FC-A2AF-4F83-AB4A-54E5EFC9412E}"/>
      </w:docPartPr>
      <w:docPartBody>
        <w:p w:rsidR="00000000" w:rsidRDefault="00230D5E">
          <w:pPr>
            <w:pStyle w:val="B9C8C085E90340EF84679E5BC8636DDC"/>
          </w:pPr>
          <w:r>
            <w:t>Thursday</w:t>
          </w:r>
        </w:p>
      </w:docPartBody>
    </w:docPart>
    <w:docPart>
      <w:docPartPr>
        <w:name w:val="DA1C3D0E0CC14F59A42726C53215A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F9DAA-6D72-4B08-B0AF-558778DC195A}"/>
      </w:docPartPr>
      <w:docPartBody>
        <w:p w:rsidR="00000000" w:rsidRDefault="00230D5E">
          <w:pPr>
            <w:pStyle w:val="DA1C3D0E0CC14F59A42726C53215A1B2"/>
          </w:pPr>
          <w:r>
            <w:t>Friday</w:t>
          </w:r>
        </w:p>
      </w:docPartBody>
    </w:docPart>
    <w:docPart>
      <w:docPartPr>
        <w:name w:val="DD02DDEB61D649A882BB0FB93D468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B766F-5EC9-4370-A168-B118E889C53C}"/>
      </w:docPartPr>
      <w:docPartBody>
        <w:p w:rsidR="00000000" w:rsidRDefault="00230D5E">
          <w:pPr>
            <w:pStyle w:val="DD02DDEB61D649A882BB0FB93D468556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D5E"/>
    <w:rsid w:val="0023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A7EC238144498E85E016C0734F649E">
    <w:name w:val="A1A7EC238144498E85E016C0734F649E"/>
  </w:style>
  <w:style w:type="paragraph" w:customStyle="1" w:styleId="BC3DD3F0E43646F498681D4E7ECD50A1">
    <w:name w:val="BC3DD3F0E43646F498681D4E7ECD50A1"/>
  </w:style>
  <w:style w:type="paragraph" w:customStyle="1" w:styleId="A8106AEDDF5E404093EFF12B7D3AC143">
    <w:name w:val="A8106AEDDF5E404093EFF12B7D3AC143"/>
  </w:style>
  <w:style w:type="paragraph" w:customStyle="1" w:styleId="423F3F00C4DB448DA4EA6EC05D1BBFB8">
    <w:name w:val="423F3F00C4DB448DA4EA6EC05D1BBFB8"/>
  </w:style>
  <w:style w:type="paragraph" w:customStyle="1" w:styleId="B9C8C085E90340EF84679E5BC8636DDC">
    <w:name w:val="B9C8C085E90340EF84679E5BC8636DDC"/>
  </w:style>
  <w:style w:type="paragraph" w:customStyle="1" w:styleId="DA1C3D0E0CC14F59A42726C53215A1B2">
    <w:name w:val="DA1C3D0E0CC14F59A42726C53215A1B2"/>
  </w:style>
  <w:style w:type="paragraph" w:customStyle="1" w:styleId="DD02DDEB61D649A882BB0FB93D468556">
    <w:name w:val="DD02DDEB61D649A882BB0FB93D4685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A7F36B-DA45-4674-9A9C-D2F273A01FC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{E9591438-2272-4978-A8F2-699865E0E9B6}tf16382936.dotm</Template>
  <TotalTime>0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2020-08-04T22:24:00Z</dcterms:created>
  <dcterms:modified xsi:type="dcterms:W3CDTF">2020-08-04T22:24:00Z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