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BA86AF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15E5BA2" w14:textId="117276C1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45383" w:rsidRPr="00E45383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BEE2FB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99C551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71CABD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1F97221" w14:textId="367D74A4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45383">
              <w:t>2020</w:t>
            </w:r>
            <w:r>
              <w:fldChar w:fldCharType="end"/>
            </w:r>
          </w:p>
        </w:tc>
      </w:tr>
      <w:tr w:rsidR="002F6E35" w14:paraId="2D528D4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D7881C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316D0B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201CC4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1A7EC238144498E85E016C0734F64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3035DA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32C7642" w14:textId="77777777" w:rsidR="002F6E35" w:rsidRDefault="00681678">
            <w:pPr>
              <w:pStyle w:val="Days"/>
            </w:pPr>
            <w:sdt>
              <w:sdtPr>
                <w:id w:val="8650153"/>
                <w:placeholder>
                  <w:docPart w:val="BC3DD3F0E43646F498681D4E7ECD50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BC18A5C" w14:textId="77777777" w:rsidR="002F6E35" w:rsidRDefault="00681678">
            <w:pPr>
              <w:pStyle w:val="Days"/>
            </w:pPr>
            <w:sdt>
              <w:sdtPr>
                <w:id w:val="-1517691135"/>
                <w:placeholder>
                  <w:docPart w:val="A8106AEDDF5E404093EFF12B7D3AC1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AE5B0BA" w14:textId="77777777" w:rsidR="002F6E35" w:rsidRDefault="00681678">
            <w:pPr>
              <w:pStyle w:val="Days"/>
            </w:pPr>
            <w:sdt>
              <w:sdtPr>
                <w:id w:val="-1684429625"/>
                <w:placeholder>
                  <w:docPart w:val="423F3F00C4DB448DA4EA6EC05D1BBFB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8B9D073" w14:textId="77777777" w:rsidR="002F6E35" w:rsidRDefault="00681678">
            <w:pPr>
              <w:pStyle w:val="Days"/>
            </w:pPr>
            <w:sdt>
              <w:sdtPr>
                <w:id w:val="-1188375605"/>
                <w:placeholder>
                  <w:docPart w:val="B9C8C085E90340EF84679E5BC8636D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B7E8F70" w14:textId="77777777" w:rsidR="002F6E35" w:rsidRDefault="00681678">
            <w:pPr>
              <w:pStyle w:val="Days"/>
            </w:pPr>
            <w:sdt>
              <w:sdtPr>
                <w:id w:val="1991825489"/>
                <w:placeholder>
                  <w:docPart w:val="DA1C3D0E0CC14F59A42726C53215A1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151965A" w14:textId="77777777" w:rsidR="002F6E35" w:rsidRDefault="00681678">
            <w:pPr>
              <w:pStyle w:val="Days"/>
            </w:pPr>
            <w:sdt>
              <w:sdtPr>
                <w:id w:val="115736794"/>
                <w:placeholder>
                  <w:docPart w:val="DD02DDEB61D649A882BB0FB93D46855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C7CF790" w14:textId="77777777" w:rsidTr="002F6E35">
        <w:tc>
          <w:tcPr>
            <w:tcW w:w="2054" w:type="dxa"/>
            <w:tcBorders>
              <w:bottom w:val="nil"/>
            </w:tcBorders>
          </w:tcPr>
          <w:p w14:paraId="2A072BAB" w14:textId="68276E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383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231177" w14:textId="231675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383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53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61F3FA" w14:textId="0C2E38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383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453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D9671C" w14:textId="34BDB5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38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453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467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5553DF" w14:textId="5C2433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383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467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4672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4672D">
              <w:fldChar w:fldCharType="separate"/>
            </w:r>
            <w:r w:rsidR="0044672D">
              <w:rPr>
                <w:noProof/>
              </w:rPr>
              <w:instrText>3</w:instrText>
            </w:r>
            <w:r>
              <w:fldChar w:fldCharType="end"/>
            </w:r>
            <w:r w:rsidR="0044672D">
              <w:fldChar w:fldCharType="separate"/>
            </w:r>
            <w:r w:rsidR="00E4538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7F5C6B" w14:textId="089667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383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4538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453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4672D">
              <w:fldChar w:fldCharType="separate"/>
            </w:r>
            <w:r w:rsidR="00E45383">
              <w:rPr>
                <w:noProof/>
              </w:rPr>
              <w:instrText>2</w:instrText>
            </w:r>
            <w:r>
              <w:fldChar w:fldCharType="end"/>
            </w:r>
            <w:r w:rsidR="0044672D">
              <w:fldChar w:fldCharType="separate"/>
            </w:r>
            <w:r w:rsidR="00E4538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0093683" w14:textId="187495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5383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453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4538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45383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0B72B51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321D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92C3A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690F19" w14:textId="23697A7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51C42" w14:textId="208C3D50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A323C" w14:textId="77777777" w:rsidR="00E45383" w:rsidRDefault="00E45383" w:rsidP="00E45383">
            <w:r>
              <w:t>Practice 3:45-6:00</w:t>
            </w:r>
          </w:p>
          <w:p w14:paraId="7FC9D249" w14:textId="3F18F93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53134" w14:textId="05453910" w:rsidR="002F6E35" w:rsidRDefault="00E45383">
            <w:r>
              <w:t>Game @Arlington @ 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8D8D4F" w14:textId="77777777" w:rsidR="002F6E35" w:rsidRDefault="002F6E35"/>
        </w:tc>
      </w:tr>
      <w:tr w:rsidR="002F6E35" w14:paraId="2EAB380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99FF56" w14:textId="7EC240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4538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E557C2" w14:textId="52824E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4538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469A5" w14:textId="53E9CD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4538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5B350" w14:textId="082A7B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4538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2CCBC5" w14:textId="3CE106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4538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9217E4" w14:textId="50E96F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4538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AB38B4" w14:textId="6056ED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45383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26BB3C0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91D1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AACDC3" w14:textId="77777777" w:rsidR="00E45383" w:rsidRDefault="00E45383" w:rsidP="00E45383">
            <w:r>
              <w:t>Practice 3:45-6:00</w:t>
            </w:r>
          </w:p>
          <w:p w14:paraId="6A31C880" w14:textId="2FC045D7" w:rsidR="0044672D" w:rsidRDefault="00E45383">
            <w:r>
              <w:t>JV @ Arlington @5:15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442749" w14:textId="77777777" w:rsidR="00E45383" w:rsidRDefault="00E45383" w:rsidP="00E45383">
            <w:r>
              <w:t>Practice 3:45-6:00</w:t>
            </w:r>
          </w:p>
          <w:p w14:paraId="12E5BE6E" w14:textId="6F4133F9" w:rsidR="0044672D" w:rsidRDefault="0044672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42816" w14:textId="77777777" w:rsidR="00E45383" w:rsidRDefault="00E45383" w:rsidP="00E45383">
            <w:r>
              <w:t>Practice 3:45-6:00</w:t>
            </w:r>
          </w:p>
          <w:p w14:paraId="12C732F8" w14:textId="3373D11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A2A48B" w14:textId="1D0CDC75" w:rsidR="00E45383" w:rsidRPr="00E45383" w:rsidRDefault="00E45383" w:rsidP="00E45383">
            <w:pPr>
              <w:rPr>
                <w:b/>
                <w:bCs/>
              </w:rPr>
            </w:pPr>
            <w:r w:rsidRPr="00E45383">
              <w:rPr>
                <w:b/>
                <w:bCs/>
              </w:rPr>
              <w:t xml:space="preserve">Practice </w:t>
            </w:r>
            <w:r w:rsidRPr="00E45383">
              <w:rPr>
                <w:b/>
                <w:bCs/>
              </w:rPr>
              <w:t>6:00AM-7:30AM</w:t>
            </w:r>
          </w:p>
          <w:p w14:paraId="7EFAFFA0" w14:textId="7D284B85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D8B6A" w14:textId="79C0248E" w:rsidR="002F6E35" w:rsidRDefault="00E45383">
            <w:r>
              <w:t>Game vs. Parker @ 7:00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A7019" w14:textId="77777777" w:rsidR="002F6E35" w:rsidRDefault="002F6E35"/>
        </w:tc>
      </w:tr>
      <w:tr w:rsidR="002F6E35" w14:paraId="2E0375E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AEDA6" w14:textId="05D8B3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4538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BE4F9" w14:textId="7F561E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4538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C2568" w14:textId="4F09B9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4538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03F7D9" w14:textId="086D38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4538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481D59" w14:textId="63422E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4538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9A86D2" w14:textId="0EB918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4538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32F591" w14:textId="2BD4E9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45383">
              <w:rPr>
                <w:noProof/>
              </w:rPr>
              <w:t>17</w:t>
            </w:r>
            <w:r>
              <w:fldChar w:fldCharType="end"/>
            </w:r>
          </w:p>
        </w:tc>
      </w:tr>
      <w:tr w:rsidR="00184DFA" w14:paraId="3F760C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CEB133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7436F" w14:textId="3023C504" w:rsidR="00E45383" w:rsidRDefault="00E45383" w:rsidP="00E45383">
            <w:r>
              <w:t xml:space="preserve">Practice </w:t>
            </w:r>
            <w:r>
              <w:t>Varsity Only 8:00AM-9:30 AM</w:t>
            </w:r>
          </w:p>
          <w:p w14:paraId="7570D7A7" w14:textId="6CD0BBFE" w:rsidR="00184DFA" w:rsidRDefault="00E45383" w:rsidP="00184DFA">
            <w:r>
              <w:t>JV vs. Parker @ 5:15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8DF1C" w14:textId="77777777" w:rsidR="00E45383" w:rsidRDefault="00E45383" w:rsidP="00E45383">
            <w:r>
              <w:t>Practice 3:45-6:00</w:t>
            </w:r>
          </w:p>
          <w:p w14:paraId="050E119D" w14:textId="57AA1E82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23F4F0" w14:textId="77777777" w:rsidR="00E45383" w:rsidRDefault="00E45383" w:rsidP="00E45383">
            <w:r>
              <w:t>Practice 3:45-6:00</w:t>
            </w:r>
          </w:p>
          <w:p w14:paraId="07C675E7" w14:textId="346143F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7864C4" w14:textId="77777777" w:rsidR="00E45383" w:rsidRDefault="00E45383" w:rsidP="00E45383">
            <w:r>
              <w:t>Practice 3:45-6:00</w:t>
            </w:r>
          </w:p>
          <w:p w14:paraId="63A5C56E" w14:textId="1279DD76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93F4BC" w14:textId="30F947C5" w:rsidR="00184DFA" w:rsidRDefault="00E45383" w:rsidP="00184DFA">
            <w:r>
              <w:t>Game: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0C016" w14:textId="77777777" w:rsidR="00184DFA" w:rsidRDefault="00184DFA" w:rsidP="00184DFA"/>
        </w:tc>
      </w:tr>
      <w:tr w:rsidR="00184DFA" w14:paraId="697DA3B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CA2B65" w14:textId="729813A4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4538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EF9191" w14:textId="768FEDBB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4538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03348" w14:textId="3956503A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4538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C0F32" w14:textId="12005212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4538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CFDA49" w14:textId="462C3445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4538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F61CA7" w14:textId="6C86E66C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4538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B60F81" w14:textId="301432C0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45383">
              <w:rPr>
                <w:noProof/>
              </w:rPr>
              <w:t>24</w:t>
            </w:r>
            <w:r>
              <w:fldChar w:fldCharType="end"/>
            </w:r>
          </w:p>
        </w:tc>
      </w:tr>
      <w:tr w:rsidR="00184DFA" w14:paraId="4A23FD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FEE493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4315F3" w14:textId="77777777" w:rsidR="00E45383" w:rsidRDefault="00E45383" w:rsidP="00E45383">
            <w:r>
              <w:t>Practice 3:45-6:00</w:t>
            </w:r>
          </w:p>
          <w:p w14:paraId="34939240" w14:textId="0FDF63D9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4A06D6" w14:textId="77777777" w:rsidR="00E45383" w:rsidRDefault="00E45383" w:rsidP="00E45383">
            <w:r>
              <w:t>Practice 3:45-6:00</w:t>
            </w:r>
          </w:p>
          <w:p w14:paraId="1C5E7998" w14:textId="19DD7B7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F53E86" w14:textId="77777777" w:rsidR="00E45383" w:rsidRDefault="00E45383" w:rsidP="00E45383">
            <w:r>
              <w:t>Practice 3:45-6:00</w:t>
            </w:r>
          </w:p>
          <w:p w14:paraId="6F6B759C" w14:textId="60D7399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C5B0B" w14:textId="77777777" w:rsidR="00E45383" w:rsidRDefault="00E45383" w:rsidP="00E45383">
            <w:r>
              <w:t>Practice 3:45-6:00</w:t>
            </w:r>
          </w:p>
          <w:p w14:paraId="088BE71F" w14:textId="3BC9EF49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E5711" w14:textId="1B031FB9" w:rsidR="00184DFA" w:rsidRDefault="00E45383" w:rsidP="00184DFA">
            <w:r>
              <w:t>Playoffs: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4B0DE2" w14:textId="4D74A337" w:rsidR="000633D5" w:rsidRDefault="000633D5" w:rsidP="000633D5">
            <w:r>
              <w:t xml:space="preserve">Practice </w:t>
            </w:r>
            <w:r>
              <w:t>8:00-10:00AM</w:t>
            </w:r>
          </w:p>
          <w:p w14:paraId="5ECF19F7" w14:textId="77777777" w:rsidR="00184DFA" w:rsidRDefault="00184DFA" w:rsidP="00184DFA"/>
        </w:tc>
      </w:tr>
      <w:tr w:rsidR="00184DFA" w14:paraId="3C333D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B00A9B" w14:textId="6555C42E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4538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4538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4538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4538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93B433" w14:textId="63EB70A3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4538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4538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4538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4538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4E4D6" w14:textId="13BB1166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4538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4538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53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4538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7BDD8E" w14:textId="24917624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453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538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453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4538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EF5525" w14:textId="325B5B28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453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4538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453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45383">
              <w:fldChar w:fldCharType="separate"/>
            </w:r>
            <w:r w:rsidR="00E45383">
              <w:rPr>
                <w:noProof/>
              </w:rPr>
              <w:instrText>29</w:instrText>
            </w:r>
            <w:r>
              <w:fldChar w:fldCharType="end"/>
            </w:r>
            <w:r w:rsidR="00E45383">
              <w:fldChar w:fldCharType="separate"/>
            </w:r>
            <w:r w:rsidR="00E4538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A24DFF" w14:textId="24962CFD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453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4538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453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30</w:instrText>
            </w:r>
            <w:r>
              <w:fldChar w:fldCharType="end"/>
            </w:r>
            <w:r w:rsidR="00E45383">
              <w:fldChar w:fldCharType="separate"/>
            </w:r>
            <w:r w:rsidR="00E4538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971CA9" w14:textId="588734FA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453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4538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453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5383">
              <w:rPr>
                <w:noProof/>
              </w:rPr>
              <w:instrText>31</w:instrText>
            </w:r>
            <w:r>
              <w:fldChar w:fldCharType="end"/>
            </w:r>
            <w:r w:rsidR="00E45383">
              <w:fldChar w:fldCharType="separate"/>
            </w:r>
            <w:r w:rsidR="00E45383">
              <w:rPr>
                <w:noProof/>
              </w:rPr>
              <w:t>31</w:t>
            </w:r>
            <w:r>
              <w:fldChar w:fldCharType="end"/>
            </w:r>
          </w:p>
        </w:tc>
      </w:tr>
      <w:tr w:rsidR="00184DFA" w14:paraId="2B08DF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D9F3AD" w14:textId="77777777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755A25" w14:textId="77777777" w:rsidR="000633D5" w:rsidRDefault="000633D5" w:rsidP="000633D5">
            <w:r>
              <w:t>Practice 3:45-6:00</w:t>
            </w:r>
          </w:p>
          <w:p w14:paraId="0865EEE5" w14:textId="727102E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0FF8F0" w14:textId="77777777" w:rsidR="000633D5" w:rsidRDefault="000633D5" w:rsidP="000633D5">
            <w:r>
              <w:t>Practice 3:45-6:00</w:t>
            </w:r>
          </w:p>
          <w:p w14:paraId="498A7FC3" w14:textId="4751508D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DCB34" w14:textId="77777777" w:rsidR="000633D5" w:rsidRDefault="000633D5" w:rsidP="000633D5">
            <w:r>
              <w:t>Practice 3:45-6:00</w:t>
            </w:r>
          </w:p>
          <w:p w14:paraId="61543AFF" w14:textId="158C078B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83CB3" w14:textId="7372EC69" w:rsidR="00184DFA" w:rsidRDefault="000633D5" w:rsidP="00184DFA">
            <w:r>
              <w:t>Playoffs: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D8E073" w14:textId="77777777" w:rsidR="000633D5" w:rsidRDefault="000633D5" w:rsidP="000633D5">
            <w:r>
              <w:t>Practice 3:45-6:00</w:t>
            </w:r>
          </w:p>
          <w:p w14:paraId="74ED86BA" w14:textId="1A654A1C" w:rsidR="00184DFA" w:rsidRDefault="00184DFA" w:rsidP="00184DF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67665" w14:textId="77777777" w:rsidR="00184DFA" w:rsidRDefault="00184DFA" w:rsidP="00184DFA"/>
        </w:tc>
      </w:tr>
      <w:tr w:rsidR="00184DFA" w14:paraId="1E0CCFD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E60DD52" w14:textId="417842CB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453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4538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538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175B19" w14:textId="6C841D6B" w:rsidR="00184DFA" w:rsidRDefault="00184DFA" w:rsidP="00184DF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453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0E8C6C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2DE9DF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71D34C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C3E8CB" w14:textId="77777777" w:rsidR="00184DFA" w:rsidRDefault="00184DFA" w:rsidP="00184DF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C699F3" w14:textId="77777777" w:rsidR="00184DFA" w:rsidRDefault="00184DFA" w:rsidP="00184DFA">
            <w:pPr>
              <w:pStyle w:val="Dates"/>
            </w:pPr>
          </w:p>
        </w:tc>
      </w:tr>
      <w:tr w:rsidR="00184DFA" w14:paraId="44259444" w14:textId="77777777" w:rsidTr="002F6E35">
        <w:trPr>
          <w:trHeight w:hRule="exact" w:val="907"/>
        </w:trPr>
        <w:tc>
          <w:tcPr>
            <w:tcW w:w="2054" w:type="dxa"/>
          </w:tcPr>
          <w:p w14:paraId="6C8DB59B" w14:textId="77777777" w:rsidR="00184DFA" w:rsidRDefault="00184DFA" w:rsidP="00184DFA"/>
        </w:tc>
        <w:tc>
          <w:tcPr>
            <w:tcW w:w="2055" w:type="dxa"/>
          </w:tcPr>
          <w:p w14:paraId="137CE0FD" w14:textId="6DBB3961" w:rsidR="00184DFA" w:rsidRDefault="00184DFA" w:rsidP="00184DFA"/>
        </w:tc>
        <w:tc>
          <w:tcPr>
            <w:tcW w:w="2055" w:type="dxa"/>
          </w:tcPr>
          <w:p w14:paraId="38D0101E" w14:textId="77777777" w:rsidR="00184DFA" w:rsidRDefault="00184DFA" w:rsidP="00184DFA"/>
        </w:tc>
        <w:tc>
          <w:tcPr>
            <w:tcW w:w="2055" w:type="dxa"/>
          </w:tcPr>
          <w:p w14:paraId="2107304F" w14:textId="77777777" w:rsidR="00184DFA" w:rsidRDefault="00184DFA" w:rsidP="00184DFA"/>
        </w:tc>
        <w:tc>
          <w:tcPr>
            <w:tcW w:w="2055" w:type="dxa"/>
          </w:tcPr>
          <w:p w14:paraId="2BD4FF46" w14:textId="77777777" w:rsidR="00184DFA" w:rsidRDefault="00184DFA" w:rsidP="00184DFA"/>
        </w:tc>
        <w:tc>
          <w:tcPr>
            <w:tcW w:w="2055" w:type="dxa"/>
          </w:tcPr>
          <w:p w14:paraId="2551D93A" w14:textId="77777777" w:rsidR="00184DFA" w:rsidRDefault="00184DFA" w:rsidP="00184DFA"/>
        </w:tc>
        <w:tc>
          <w:tcPr>
            <w:tcW w:w="2055" w:type="dxa"/>
          </w:tcPr>
          <w:p w14:paraId="500753C5" w14:textId="77777777" w:rsidR="00184DFA" w:rsidRDefault="00184DFA" w:rsidP="00184DFA"/>
        </w:tc>
      </w:tr>
    </w:tbl>
    <w:p w14:paraId="70B5DD8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9D24" w14:textId="77777777" w:rsidR="00681678" w:rsidRDefault="00681678">
      <w:pPr>
        <w:spacing w:before="0" w:after="0"/>
      </w:pPr>
      <w:r>
        <w:separator/>
      </w:r>
    </w:p>
  </w:endnote>
  <w:endnote w:type="continuationSeparator" w:id="0">
    <w:p w14:paraId="572600A5" w14:textId="77777777" w:rsidR="00681678" w:rsidRDefault="006816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7041" w14:textId="77777777" w:rsidR="00681678" w:rsidRDefault="00681678">
      <w:pPr>
        <w:spacing w:before="0" w:after="0"/>
      </w:pPr>
      <w:r>
        <w:separator/>
      </w:r>
    </w:p>
  </w:footnote>
  <w:footnote w:type="continuationSeparator" w:id="0">
    <w:p w14:paraId="2803EA02" w14:textId="77777777" w:rsidR="00681678" w:rsidRDefault="006816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184DFA"/>
    <w:rsid w:val="00056814"/>
    <w:rsid w:val="000633D5"/>
    <w:rsid w:val="0006779F"/>
    <w:rsid w:val="000A20FE"/>
    <w:rsid w:val="0011772B"/>
    <w:rsid w:val="00184DFA"/>
    <w:rsid w:val="0027720C"/>
    <w:rsid w:val="002F6E35"/>
    <w:rsid w:val="003D7DDA"/>
    <w:rsid w:val="00406C2A"/>
    <w:rsid w:val="0044672D"/>
    <w:rsid w:val="00454FED"/>
    <w:rsid w:val="004C5B17"/>
    <w:rsid w:val="005562FE"/>
    <w:rsid w:val="00557989"/>
    <w:rsid w:val="00681678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CF6F2F"/>
    <w:rsid w:val="00D17693"/>
    <w:rsid w:val="00DF051F"/>
    <w:rsid w:val="00DF32DE"/>
    <w:rsid w:val="00E02644"/>
    <w:rsid w:val="00E45383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2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kerva\AppData\Local\Microsoft\Office\16.0\DTS\en-US%7b00F5CC79-6106-4AB0-8A39-738949FF6E4A%7d\%7bE9591438-2272-4978-A8F2-699865E0E9B6%7d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A7EC238144498E85E016C0734F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67D-C1C6-4FD3-A4B3-23AF99BACC71}"/>
      </w:docPartPr>
      <w:docPartBody>
        <w:p w:rsidR="00000000" w:rsidRDefault="00F205C1">
          <w:pPr>
            <w:pStyle w:val="A1A7EC238144498E85E016C0734F649E"/>
          </w:pPr>
          <w:r>
            <w:t>Sunday</w:t>
          </w:r>
        </w:p>
      </w:docPartBody>
    </w:docPart>
    <w:docPart>
      <w:docPartPr>
        <w:name w:val="BC3DD3F0E43646F498681D4E7ECD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10C5-F84D-4A83-89D4-A867A85B151E}"/>
      </w:docPartPr>
      <w:docPartBody>
        <w:p w:rsidR="00000000" w:rsidRDefault="00F205C1">
          <w:pPr>
            <w:pStyle w:val="BC3DD3F0E43646F498681D4E7ECD50A1"/>
          </w:pPr>
          <w:r>
            <w:t>Monday</w:t>
          </w:r>
        </w:p>
      </w:docPartBody>
    </w:docPart>
    <w:docPart>
      <w:docPartPr>
        <w:name w:val="A8106AEDDF5E404093EFF12B7D3A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7841-CB30-4DA4-B2D2-B2BB86F853F7}"/>
      </w:docPartPr>
      <w:docPartBody>
        <w:p w:rsidR="00000000" w:rsidRDefault="00F205C1">
          <w:pPr>
            <w:pStyle w:val="A8106AEDDF5E404093EFF12B7D3AC143"/>
          </w:pPr>
          <w:r>
            <w:t>Tuesday</w:t>
          </w:r>
        </w:p>
      </w:docPartBody>
    </w:docPart>
    <w:docPart>
      <w:docPartPr>
        <w:name w:val="423F3F00C4DB448DA4EA6EC05D1B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D5DB-4B46-43B7-898D-C9E6CB6F9AEB}"/>
      </w:docPartPr>
      <w:docPartBody>
        <w:p w:rsidR="00000000" w:rsidRDefault="00F205C1">
          <w:pPr>
            <w:pStyle w:val="423F3F00C4DB448DA4EA6EC05D1BBFB8"/>
          </w:pPr>
          <w:r>
            <w:t>Wednesday</w:t>
          </w:r>
        </w:p>
      </w:docPartBody>
    </w:docPart>
    <w:docPart>
      <w:docPartPr>
        <w:name w:val="B9C8C085E90340EF84679E5BC863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A2FC-A2AF-4F83-AB4A-54E5EFC9412E}"/>
      </w:docPartPr>
      <w:docPartBody>
        <w:p w:rsidR="00000000" w:rsidRDefault="00F205C1">
          <w:pPr>
            <w:pStyle w:val="B9C8C085E90340EF84679E5BC8636DDC"/>
          </w:pPr>
          <w:r>
            <w:t>Thursday</w:t>
          </w:r>
        </w:p>
      </w:docPartBody>
    </w:docPart>
    <w:docPart>
      <w:docPartPr>
        <w:name w:val="DA1C3D0E0CC14F59A42726C53215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9DAA-6D72-4B08-B0AF-558778DC195A}"/>
      </w:docPartPr>
      <w:docPartBody>
        <w:p w:rsidR="00000000" w:rsidRDefault="00F205C1">
          <w:pPr>
            <w:pStyle w:val="DA1C3D0E0CC14F59A42726C53215A1B2"/>
          </w:pPr>
          <w:r>
            <w:t>Friday</w:t>
          </w:r>
        </w:p>
      </w:docPartBody>
    </w:docPart>
    <w:docPart>
      <w:docPartPr>
        <w:name w:val="DD02DDEB61D649A882BB0FB93D46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766F-5EC9-4370-A168-B118E889C53C}"/>
      </w:docPartPr>
      <w:docPartBody>
        <w:p w:rsidR="00000000" w:rsidRDefault="00F205C1">
          <w:pPr>
            <w:pStyle w:val="DD02DDEB61D649A882BB0FB93D4685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C1"/>
    <w:rsid w:val="00F2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7EC238144498E85E016C0734F649E">
    <w:name w:val="A1A7EC238144498E85E016C0734F649E"/>
  </w:style>
  <w:style w:type="paragraph" w:customStyle="1" w:styleId="BC3DD3F0E43646F498681D4E7ECD50A1">
    <w:name w:val="BC3DD3F0E43646F498681D4E7ECD50A1"/>
  </w:style>
  <w:style w:type="paragraph" w:customStyle="1" w:styleId="A8106AEDDF5E404093EFF12B7D3AC143">
    <w:name w:val="A8106AEDDF5E404093EFF12B7D3AC143"/>
  </w:style>
  <w:style w:type="paragraph" w:customStyle="1" w:styleId="423F3F00C4DB448DA4EA6EC05D1BBFB8">
    <w:name w:val="423F3F00C4DB448DA4EA6EC05D1BBFB8"/>
  </w:style>
  <w:style w:type="paragraph" w:customStyle="1" w:styleId="B9C8C085E90340EF84679E5BC8636DDC">
    <w:name w:val="B9C8C085E90340EF84679E5BC8636DDC"/>
  </w:style>
  <w:style w:type="paragraph" w:customStyle="1" w:styleId="DA1C3D0E0CC14F59A42726C53215A1B2">
    <w:name w:val="DA1C3D0E0CC14F59A42726C53215A1B2"/>
  </w:style>
  <w:style w:type="paragraph" w:customStyle="1" w:styleId="DD02DDEB61D649A882BB0FB93D468556">
    <w:name w:val="DD02DDEB61D649A882BB0FB93D468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{E9591438-2272-4978-A8F2-699865E0E9B6}tf16382936.dotm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2020-08-04T22:31:00Z</dcterms:created>
  <dcterms:modified xsi:type="dcterms:W3CDTF">2020-08-04T22:31:00Z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