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77D8180D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1265C9A" w14:textId="2EC51515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3361B" w:rsidRPr="00D3361B">
              <w:t>September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7BB4F25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59D3E444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81FB438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35187CF" w14:textId="536681EB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3361B">
              <w:t>2020</w:t>
            </w:r>
            <w:r>
              <w:fldChar w:fldCharType="end"/>
            </w:r>
          </w:p>
        </w:tc>
      </w:tr>
      <w:tr w:rsidR="002F6E35" w14:paraId="06727E30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0E8FD44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548D724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1A61979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C3E97D8DB80544FD94D0353BCFB266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715F9F85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7C77B855" w14:textId="77777777" w:rsidR="002F6E35" w:rsidRDefault="0021141E">
            <w:pPr>
              <w:pStyle w:val="Days"/>
            </w:pPr>
            <w:sdt>
              <w:sdtPr>
                <w:id w:val="8650153"/>
                <w:placeholder>
                  <w:docPart w:val="B4CF06C5B39C4DCBB31940B9412F0DC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17E7A15F" w14:textId="77777777" w:rsidR="002F6E35" w:rsidRDefault="0021141E">
            <w:pPr>
              <w:pStyle w:val="Days"/>
            </w:pPr>
            <w:sdt>
              <w:sdtPr>
                <w:id w:val="-1517691135"/>
                <w:placeholder>
                  <w:docPart w:val="32FF15169F1541B69B7B6A5C630F04F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2C26832B" w14:textId="77777777" w:rsidR="002F6E35" w:rsidRDefault="0021141E">
            <w:pPr>
              <w:pStyle w:val="Days"/>
            </w:pPr>
            <w:sdt>
              <w:sdtPr>
                <w:id w:val="-1684429625"/>
                <w:placeholder>
                  <w:docPart w:val="D90ADCF6E977445285D55687F4BCAE1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5C82D14D" w14:textId="77777777" w:rsidR="002F6E35" w:rsidRDefault="0021141E">
            <w:pPr>
              <w:pStyle w:val="Days"/>
            </w:pPr>
            <w:sdt>
              <w:sdtPr>
                <w:id w:val="-1188375605"/>
                <w:placeholder>
                  <w:docPart w:val="E2B5B0F88ADC4165B915F9772FEFC14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21A45828" w14:textId="77777777" w:rsidR="002F6E35" w:rsidRDefault="0021141E">
            <w:pPr>
              <w:pStyle w:val="Days"/>
            </w:pPr>
            <w:sdt>
              <w:sdtPr>
                <w:id w:val="1991825489"/>
                <w:placeholder>
                  <w:docPart w:val="94DEB529F67241829C0DF4C8A8BAEEB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38D6C090" w14:textId="77777777" w:rsidR="002F6E35" w:rsidRDefault="0021141E">
            <w:pPr>
              <w:pStyle w:val="Days"/>
            </w:pPr>
            <w:sdt>
              <w:sdtPr>
                <w:id w:val="115736794"/>
                <w:placeholder>
                  <w:docPart w:val="EEE1BEC16261400198C651BF642C4E9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174C35A9" w14:textId="77777777" w:rsidTr="002F6E35">
        <w:tc>
          <w:tcPr>
            <w:tcW w:w="2054" w:type="dxa"/>
            <w:tcBorders>
              <w:bottom w:val="nil"/>
            </w:tcBorders>
          </w:tcPr>
          <w:p w14:paraId="7C2C0388" w14:textId="1372F62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361B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F906AAC" w14:textId="719025F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361B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3361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259227A" w14:textId="19464DD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361B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F7AB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D3361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08C5B91" w14:textId="45B1CD2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361B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3361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3361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361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3361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3A19AD3" w14:textId="214063E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361B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3361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3361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361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3361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9BD5FA0" w14:textId="793C1C9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361B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3361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3361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361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D3361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10A6832" w14:textId="0A268AA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361B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3361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3361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361B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D3361B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14:paraId="102428A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1B352A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76F51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9D465C" w14:textId="77777777" w:rsidR="002F6E35" w:rsidRPr="003E3E99" w:rsidRDefault="00D3361B">
            <w:pPr>
              <w:rPr>
                <w:b/>
                <w:bCs/>
              </w:rPr>
            </w:pPr>
            <w:r w:rsidRPr="003E3E99">
              <w:rPr>
                <w:b/>
                <w:bCs/>
              </w:rPr>
              <w:t>7</w:t>
            </w:r>
            <w:r w:rsidRPr="003E3E99">
              <w:rPr>
                <w:b/>
                <w:bCs/>
                <w:vertAlign w:val="superscript"/>
              </w:rPr>
              <w:t>th</w:t>
            </w:r>
            <w:r w:rsidRPr="003E3E99">
              <w:rPr>
                <w:b/>
                <w:bCs/>
              </w:rPr>
              <w:t>- 4:00 @ Beresford</w:t>
            </w:r>
          </w:p>
          <w:p w14:paraId="69A42E38" w14:textId="4ACC4C84" w:rsidR="00D3361B" w:rsidRDefault="00D3361B">
            <w:r w:rsidRPr="003E3E99">
              <w:rPr>
                <w:b/>
                <w:bCs/>
              </w:rPr>
              <w:t>8</w:t>
            </w:r>
            <w:r w:rsidRPr="003E3E99">
              <w:rPr>
                <w:b/>
                <w:bCs/>
                <w:vertAlign w:val="superscript"/>
              </w:rPr>
              <w:t>th</w:t>
            </w:r>
            <w:r w:rsidRPr="003E3E99">
              <w:rPr>
                <w:b/>
                <w:bCs/>
              </w:rPr>
              <w:t>- 4:45 @ Beresford</w:t>
            </w:r>
            <w: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8DF827" w14:textId="2C2041DC" w:rsidR="002F6E35" w:rsidRDefault="00600848">
            <w:r>
              <w:t>Practice 2:40-4:00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AB9F0F" w14:textId="53A0C023" w:rsidR="002F6E35" w:rsidRPr="003E3E99" w:rsidRDefault="00D3361B">
            <w:pPr>
              <w:rPr>
                <w:b/>
                <w:bCs/>
              </w:rPr>
            </w:pPr>
            <w:r w:rsidRPr="003E3E99">
              <w:rPr>
                <w:b/>
                <w:bCs/>
              </w:rPr>
              <w:t>7</w:t>
            </w:r>
            <w:r w:rsidRPr="003E3E99">
              <w:rPr>
                <w:b/>
                <w:bCs/>
                <w:vertAlign w:val="superscript"/>
              </w:rPr>
              <w:t>th</w:t>
            </w:r>
            <w:r w:rsidRPr="003E3E99">
              <w:rPr>
                <w:b/>
                <w:bCs/>
              </w:rPr>
              <w:t>- 4:00 vs. Garretson</w:t>
            </w:r>
            <w:r w:rsidR="003E3E99">
              <w:rPr>
                <w:b/>
                <w:bCs/>
              </w:rPr>
              <w:t xml:space="preserve"> </w:t>
            </w:r>
          </w:p>
          <w:p w14:paraId="1375D9E5" w14:textId="21F67D04" w:rsidR="00D3361B" w:rsidRDefault="00D3361B">
            <w:r w:rsidRPr="003E3E99">
              <w:rPr>
                <w:b/>
                <w:bCs/>
              </w:rPr>
              <w:t>8</w:t>
            </w:r>
            <w:r w:rsidRPr="003E3E99">
              <w:rPr>
                <w:b/>
                <w:bCs/>
                <w:vertAlign w:val="superscript"/>
              </w:rPr>
              <w:t>th</w:t>
            </w:r>
            <w:r w:rsidRPr="003E3E99">
              <w:rPr>
                <w:b/>
                <w:bCs/>
              </w:rPr>
              <w:t>- 4:45 vs. Garretson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34E4FC" w14:textId="3FDA0029" w:rsidR="002F6E35" w:rsidRDefault="00600848">
            <w:r>
              <w:t>Practice 2:40-4:00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415344" w14:textId="77777777" w:rsidR="002F6E35" w:rsidRDefault="002F6E35"/>
        </w:tc>
      </w:tr>
      <w:tr w:rsidR="002F6E35" w14:paraId="59BF62F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637628F" w14:textId="4971ADD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3361B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CCD906" w14:textId="418C385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3361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AE8330" w14:textId="24DA61E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3361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EB9145" w14:textId="2726F3A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3361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30CCD3" w14:textId="5F3624E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3361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2E7C70" w14:textId="1F4A8A9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3361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68C0F5" w14:textId="36E30CE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3361B">
              <w:rPr>
                <w:noProof/>
              </w:rPr>
              <w:t>12</w:t>
            </w:r>
            <w:r>
              <w:fldChar w:fldCharType="end"/>
            </w:r>
          </w:p>
        </w:tc>
      </w:tr>
      <w:tr w:rsidR="002F6E35" w14:paraId="4FD22E2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E44E0E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7577E1" w14:textId="2751FC24" w:rsidR="002F6E35" w:rsidRDefault="00600848">
            <w:r>
              <w:t>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5F4F10" w14:textId="77777777" w:rsidR="002F6E35" w:rsidRPr="003E3E99" w:rsidRDefault="00D3361B">
            <w:pPr>
              <w:rPr>
                <w:b/>
                <w:bCs/>
              </w:rPr>
            </w:pPr>
            <w:r w:rsidRPr="003E3E99">
              <w:rPr>
                <w:b/>
                <w:bCs/>
              </w:rPr>
              <w:t>7</w:t>
            </w:r>
            <w:r w:rsidRPr="003E3E99">
              <w:rPr>
                <w:b/>
                <w:bCs/>
                <w:vertAlign w:val="superscript"/>
              </w:rPr>
              <w:t>th</w:t>
            </w:r>
            <w:r w:rsidRPr="003E3E99">
              <w:rPr>
                <w:b/>
                <w:bCs/>
              </w:rPr>
              <w:t>- 4:00 @ Chester</w:t>
            </w:r>
          </w:p>
          <w:p w14:paraId="5C84CAC7" w14:textId="3074CCA0" w:rsidR="00D3361B" w:rsidRDefault="00D3361B">
            <w:r w:rsidRPr="003E3E99">
              <w:rPr>
                <w:b/>
                <w:bCs/>
              </w:rPr>
              <w:t>8</w:t>
            </w:r>
            <w:r w:rsidRPr="003E3E99">
              <w:rPr>
                <w:b/>
                <w:bCs/>
                <w:vertAlign w:val="superscript"/>
              </w:rPr>
              <w:t>th</w:t>
            </w:r>
            <w:r w:rsidRPr="003E3E99">
              <w:rPr>
                <w:b/>
                <w:bCs/>
              </w:rPr>
              <w:t>- 4:45 @ Chester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641E8A" w14:textId="58DEFD71" w:rsidR="002F6E35" w:rsidRDefault="00600848">
            <w:r>
              <w:t>Practice 2:40-4:00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D34157" w14:textId="77777777" w:rsidR="002F6E35" w:rsidRPr="003E3E99" w:rsidRDefault="00D3361B">
            <w:pPr>
              <w:rPr>
                <w:b/>
                <w:bCs/>
              </w:rPr>
            </w:pPr>
            <w:r w:rsidRPr="003E3E99">
              <w:rPr>
                <w:b/>
                <w:bCs/>
              </w:rPr>
              <w:t>7</w:t>
            </w:r>
            <w:r w:rsidRPr="003E3E99">
              <w:rPr>
                <w:b/>
                <w:bCs/>
                <w:vertAlign w:val="superscript"/>
              </w:rPr>
              <w:t>th</w:t>
            </w:r>
            <w:r w:rsidRPr="003E3E99">
              <w:rPr>
                <w:b/>
                <w:bCs/>
              </w:rPr>
              <w:t>- 4:00 vs. Dell Rapids</w:t>
            </w:r>
          </w:p>
          <w:p w14:paraId="34F483B4" w14:textId="2AF4C0B3" w:rsidR="00D3361B" w:rsidRDefault="00D3361B">
            <w:r w:rsidRPr="003E3E99">
              <w:rPr>
                <w:b/>
                <w:bCs/>
              </w:rPr>
              <w:t>8</w:t>
            </w:r>
            <w:r w:rsidRPr="003E3E99">
              <w:rPr>
                <w:b/>
                <w:bCs/>
                <w:vertAlign w:val="superscript"/>
              </w:rPr>
              <w:t>th</w:t>
            </w:r>
            <w:r w:rsidRPr="003E3E99">
              <w:rPr>
                <w:b/>
                <w:bCs/>
              </w:rPr>
              <w:t>- 4:45 vs. Dells Rapids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6D55B4" w14:textId="221DE51A" w:rsidR="002F6E35" w:rsidRDefault="00600848">
            <w:r>
              <w:t>Practice 2:40-3:15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7D8E8B" w14:textId="77777777" w:rsidR="002F6E35" w:rsidRDefault="002F6E35"/>
        </w:tc>
      </w:tr>
      <w:tr w:rsidR="002F6E35" w14:paraId="0D94818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D418F32" w14:textId="458B77D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3361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1F42C2" w14:textId="76D8D9B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3361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510543" w14:textId="3ABF84C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3361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43ADB1" w14:textId="790B706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3361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6B0451" w14:textId="5E9D32D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3361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9166EE" w14:textId="7C6DA9C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3361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266F9B" w14:textId="713D41F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3361B">
              <w:rPr>
                <w:noProof/>
              </w:rPr>
              <w:t>19</w:t>
            </w:r>
            <w:r>
              <w:fldChar w:fldCharType="end"/>
            </w:r>
          </w:p>
        </w:tc>
      </w:tr>
      <w:tr w:rsidR="002F6E35" w14:paraId="7069592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539C10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9283CF" w14:textId="6424D05C" w:rsidR="00D3361B" w:rsidRPr="003E3E99" w:rsidRDefault="00D3361B" w:rsidP="00D3361B">
            <w:pPr>
              <w:rPr>
                <w:b/>
                <w:bCs/>
              </w:rPr>
            </w:pPr>
            <w:r w:rsidRPr="003E3E99">
              <w:rPr>
                <w:b/>
                <w:bCs/>
              </w:rPr>
              <w:t>7</w:t>
            </w:r>
            <w:r w:rsidRPr="003E3E99">
              <w:rPr>
                <w:b/>
                <w:bCs/>
                <w:vertAlign w:val="superscript"/>
              </w:rPr>
              <w:t>th</w:t>
            </w:r>
            <w:r w:rsidRPr="003E3E99">
              <w:rPr>
                <w:b/>
                <w:bCs/>
              </w:rPr>
              <w:t>- 4:00 vs. Centerville</w:t>
            </w:r>
          </w:p>
          <w:p w14:paraId="63AF1118" w14:textId="524B45BD" w:rsidR="002F6E35" w:rsidRDefault="00D3361B" w:rsidP="00D3361B">
            <w:r w:rsidRPr="003E3E99">
              <w:rPr>
                <w:b/>
                <w:bCs/>
              </w:rPr>
              <w:t>8</w:t>
            </w:r>
            <w:r w:rsidRPr="003E3E99">
              <w:rPr>
                <w:b/>
                <w:bCs/>
                <w:vertAlign w:val="superscript"/>
              </w:rPr>
              <w:t>th</w:t>
            </w:r>
            <w:r w:rsidRPr="003E3E99">
              <w:rPr>
                <w:b/>
                <w:bCs/>
              </w:rPr>
              <w:t>- 4:45 vs Centerville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CCC6CB" w14:textId="77777777" w:rsidR="002F6E35" w:rsidRDefault="00600848">
            <w:r>
              <w:t>Practice 2:40-</w:t>
            </w:r>
            <w:proofErr w:type="gramStart"/>
            <w:r>
              <w:t>4:00</w:t>
            </w:r>
            <w:r w:rsidR="0021141E">
              <w:t xml:space="preserve"> ?</w:t>
            </w:r>
            <w:proofErr w:type="gramEnd"/>
          </w:p>
          <w:p w14:paraId="4E2FA09B" w14:textId="348BB55A" w:rsidR="0021141E" w:rsidRDefault="0021141E">
            <w:r>
              <w:t xml:space="preserve">Depending on departure time for HS game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3140D0" w14:textId="0BD7BFF1" w:rsidR="002F6E35" w:rsidRDefault="00600848">
            <w:r>
              <w:t>Practice 2:40-4:00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BF5853" w14:textId="5C4357F8" w:rsidR="00D3361B" w:rsidRPr="003E3E99" w:rsidRDefault="00D3361B" w:rsidP="00D3361B">
            <w:pPr>
              <w:rPr>
                <w:b/>
                <w:bCs/>
              </w:rPr>
            </w:pPr>
            <w:r w:rsidRPr="003E3E99">
              <w:rPr>
                <w:b/>
                <w:bCs/>
              </w:rPr>
              <w:t>7</w:t>
            </w:r>
            <w:r w:rsidRPr="003E3E99">
              <w:rPr>
                <w:b/>
                <w:bCs/>
                <w:vertAlign w:val="superscript"/>
              </w:rPr>
              <w:t>th</w:t>
            </w:r>
            <w:r w:rsidRPr="003E3E99">
              <w:rPr>
                <w:b/>
                <w:bCs/>
              </w:rPr>
              <w:t>- 3:45 vs Flandreau</w:t>
            </w:r>
          </w:p>
          <w:p w14:paraId="4090319F" w14:textId="0647DA96" w:rsidR="002F6E35" w:rsidRDefault="00D3361B" w:rsidP="00D3361B">
            <w:r w:rsidRPr="003E3E99">
              <w:rPr>
                <w:b/>
                <w:bCs/>
              </w:rPr>
              <w:t>8</w:t>
            </w:r>
            <w:r w:rsidRPr="003E3E99">
              <w:rPr>
                <w:b/>
                <w:bCs/>
                <w:vertAlign w:val="superscript"/>
              </w:rPr>
              <w:t>th</w:t>
            </w:r>
            <w:r w:rsidRPr="003E3E99">
              <w:rPr>
                <w:b/>
                <w:bCs/>
              </w:rPr>
              <w:t>- 4:30 vs Flandreau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CC743B" w14:textId="722BEDED" w:rsidR="002F6E35" w:rsidRDefault="00600848">
            <w:r>
              <w:t>Practice 2:40-3:15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93E29D" w14:textId="77777777" w:rsidR="002F6E35" w:rsidRDefault="002F6E35"/>
        </w:tc>
      </w:tr>
      <w:tr w:rsidR="002F6E35" w14:paraId="24A21A4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48E2F3F" w14:textId="09336A8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3361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B743F4" w14:textId="2EBDCFA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3361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B6A6BA" w14:textId="06AE33B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3361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272B85" w14:textId="558C6E0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3361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BD9A7C" w14:textId="5191E3F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3361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DC429D" w14:textId="08B5F48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3361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F46A62" w14:textId="3C47BC5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3361B">
              <w:rPr>
                <w:noProof/>
              </w:rPr>
              <w:t>26</w:t>
            </w:r>
            <w:r>
              <w:fldChar w:fldCharType="end"/>
            </w:r>
          </w:p>
        </w:tc>
      </w:tr>
      <w:tr w:rsidR="004F7AB8" w14:paraId="7DCDB76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9D6E630" w14:textId="77777777" w:rsidR="004F7AB8" w:rsidRDefault="004F7AB8" w:rsidP="004F7AB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C5B358" w14:textId="77777777" w:rsidR="004F7AB8" w:rsidRDefault="00600848" w:rsidP="004F7AB8">
            <w:r>
              <w:t>Practice 2:40-</w:t>
            </w:r>
            <w:proofErr w:type="gramStart"/>
            <w:r>
              <w:t>4:00</w:t>
            </w:r>
            <w:r w:rsidR="0021141E">
              <w:t xml:space="preserve"> ?</w:t>
            </w:r>
            <w:proofErr w:type="gramEnd"/>
          </w:p>
          <w:p w14:paraId="4449BBD2" w14:textId="01F625A0" w:rsidR="0021141E" w:rsidRDefault="0021141E" w:rsidP="004F7AB8">
            <w:r>
              <w:t xml:space="preserve">Depending on departure time for HS game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CA24F0" w14:textId="675ED95E" w:rsidR="00D3361B" w:rsidRPr="003E3E99" w:rsidRDefault="00D3361B" w:rsidP="00D3361B">
            <w:pPr>
              <w:rPr>
                <w:b/>
                <w:bCs/>
              </w:rPr>
            </w:pPr>
            <w:r w:rsidRPr="003E3E99">
              <w:rPr>
                <w:b/>
                <w:bCs/>
              </w:rPr>
              <w:t>7</w:t>
            </w:r>
            <w:r w:rsidRPr="003E3E99">
              <w:rPr>
                <w:b/>
                <w:bCs/>
                <w:vertAlign w:val="superscript"/>
              </w:rPr>
              <w:t>th</w:t>
            </w:r>
            <w:r w:rsidRPr="003E3E99">
              <w:rPr>
                <w:b/>
                <w:bCs/>
              </w:rPr>
              <w:t>- 4:00 vs. Elkton</w:t>
            </w:r>
          </w:p>
          <w:p w14:paraId="5BB72ED8" w14:textId="1D0F362A" w:rsidR="004F7AB8" w:rsidRDefault="00D3361B" w:rsidP="00D3361B">
            <w:r w:rsidRPr="003E3E99">
              <w:rPr>
                <w:b/>
                <w:bCs/>
              </w:rPr>
              <w:t>8</w:t>
            </w:r>
            <w:r w:rsidRPr="003E3E99">
              <w:rPr>
                <w:b/>
                <w:bCs/>
                <w:vertAlign w:val="superscript"/>
              </w:rPr>
              <w:t>th</w:t>
            </w:r>
            <w:r w:rsidRPr="003E3E99">
              <w:rPr>
                <w:b/>
                <w:bCs/>
              </w:rPr>
              <w:t>- 4:45 vs Elkton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8D0038" w14:textId="4FC7A742" w:rsidR="004F7AB8" w:rsidRDefault="00600848" w:rsidP="004F7AB8">
            <w:r>
              <w:t>Practice 2:40-4:00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2DD92B" w14:textId="77777777" w:rsidR="0021141E" w:rsidRDefault="00600848" w:rsidP="004F7AB8">
            <w:r>
              <w:t>Practice 2:40-4:00</w:t>
            </w:r>
          </w:p>
          <w:p w14:paraId="454E1F76" w14:textId="740656C6" w:rsidR="0021141E" w:rsidRDefault="0021141E" w:rsidP="004F7AB8">
            <w:r>
              <w:t xml:space="preserve">Depending on departure time for HS game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19D7C5" w14:textId="1A539E94" w:rsidR="004F7AB8" w:rsidRDefault="00600848" w:rsidP="004F7AB8">
            <w:r>
              <w:t>Practice 2:40-3:15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777B9B" w14:textId="77777777" w:rsidR="004F7AB8" w:rsidRDefault="004F7AB8" w:rsidP="004F7AB8"/>
        </w:tc>
      </w:tr>
      <w:tr w:rsidR="004F7AB8" w14:paraId="256C613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8010EC8" w14:textId="20A8F83B" w:rsidR="004F7AB8" w:rsidRDefault="004F7AB8" w:rsidP="004F7AB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3361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3361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361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3361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361B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D3361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A0E2F3" w14:textId="7E5D8E79" w:rsidR="004F7AB8" w:rsidRDefault="004F7AB8" w:rsidP="004F7AB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3361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3361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361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3361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361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D3361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2F6B61" w14:textId="59DE1C00" w:rsidR="004F7AB8" w:rsidRDefault="004F7AB8" w:rsidP="004F7AB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3361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3361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361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3361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361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D3361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373FAF" w14:textId="32592CF3" w:rsidR="004F7AB8" w:rsidRDefault="004F7AB8" w:rsidP="004F7AB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3361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3361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361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3361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361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D3361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92CF13" w14:textId="7A40BECA" w:rsidR="004F7AB8" w:rsidRDefault="004F7AB8" w:rsidP="004F7AB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3361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3361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361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1EF613" w14:textId="3B71B91A" w:rsidR="004F7AB8" w:rsidRDefault="004F7AB8" w:rsidP="004F7AB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3361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D31F81" w14:textId="4753C622" w:rsidR="004F7AB8" w:rsidRDefault="004F7AB8" w:rsidP="004F7AB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3361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4F7AB8" w14:paraId="5AECAB1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9DA7484" w14:textId="77777777" w:rsidR="004F7AB8" w:rsidRDefault="004F7AB8" w:rsidP="004F7AB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B4B741" w14:textId="30B6A71C" w:rsidR="0021141E" w:rsidRDefault="00600848" w:rsidP="004F7AB8">
            <w:r>
              <w:t>Practice 2:40-4:00</w:t>
            </w:r>
            <w:r w:rsidR="0021141E">
              <w:t xml:space="preserve">? Depending departure time for HS game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996B6F" w14:textId="4DA173BC" w:rsidR="00D3361B" w:rsidRPr="003E3E99" w:rsidRDefault="00D3361B" w:rsidP="00D3361B">
            <w:pPr>
              <w:rPr>
                <w:b/>
                <w:bCs/>
              </w:rPr>
            </w:pPr>
            <w:r w:rsidRPr="003E3E99">
              <w:rPr>
                <w:b/>
                <w:bCs/>
              </w:rPr>
              <w:t>7</w:t>
            </w:r>
            <w:r w:rsidRPr="003E3E99">
              <w:rPr>
                <w:b/>
                <w:bCs/>
                <w:vertAlign w:val="superscript"/>
              </w:rPr>
              <w:t>th</w:t>
            </w:r>
            <w:r w:rsidRPr="003E3E99">
              <w:rPr>
                <w:b/>
                <w:bCs/>
              </w:rPr>
              <w:t>- 4:00 vs St. Mary</w:t>
            </w:r>
          </w:p>
          <w:p w14:paraId="1BE72782" w14:textId="5772CCCD" w:rsidR="004F7AB8" w:rsidRDefault="00D3361B" w:rsidP="00D3361B">
            <w:r w:rsidRPr="003E3E99">
              <w:rPr>
                <w:b/>
                <w:bCs/>
              </w:rPr>
              <w:t>8</w:t>
            </w:r>
            <w:r w:rsidRPr="003E3E99">
              <w:rPr>
                <w:b/>
                <w:bCs/>
                <w:vertAlign w:val="superscript"/>
              </w:rPr>
              <w:t>th</w:t>
            </w:r>
            <w:r w:rsidRPr="003E3E99">
              <w:rPr>
                <w:b/>
                <w:bCs/>
              </w:rPr>
              <w:t>- 4:45 vs St. Mary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E3797A" w14:textId="2AB590B7" w:rsidR="004F7AB8" w:rsidRDefault="00600848" w:rsidP="004F7AB8">
            <w:r>
              <w:t>Practice 2:40-4:00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B7E93A" w14:textId="4EB4AF59" w:rsidR="004F7AB8" w:rsidRDefault="004F7AB8" w:rsidP="004F7AB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7B40D8" w14:textId="04B7C92B" w:rsidR="004F7AB8" w:rsidRDefault="004F7AB8" w:rsidP="004F7AB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737218" w14:textId="77777777" w:rsidR="004F7AB8" w:rsidRDefault="004F7AB8" w:rsidP="004F7AB8"/>
        </w:tc>
      </w:tr>
      <w:tr w:rsidR="004F7AB8" w14:paraId="2650AFC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46D00FA" w14:textId="34B07E11" w:rsidR="004F7AB8" w:rsidRDefault="004F7AB8" w:rsidP="004F7AB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D3361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4CB4C51" w14:textId="07A15714" w:rsidR="004F7AB8" w:rsidRDefault="004F7AB8" w:rsidP="004F7AB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3361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63B7C92" w14:textId="77777777" w:rsidR="004F7AB8" w:rsidRDefault="004F7AB8" w:rsidP="004F7AB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326A8E8" w14:textId="77777777" w:rsidR="004F7AB8" w:rsidRDefault="004F7AB8" w:rsidP="004F7AB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D2AAB25" w14:textId="77777777" w:rsidR="004F7AB8" w:rsidRDefault="004F7AB8" w:rsidP="004F7AB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8F45C45" w14:textId="77777777" w:rsidR="004F7AB8" w:rsidRDefault="004F7AB8" w:rsidP="004F7AB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18494E4" w14:textId="77777777" w:rsidR="004F7AB8" w:rsidRDefault="004F7AB8" w:rsidP="004F7AB8">
            <w:pPr>
              <w:pStyle w:val="Dates"/>
            </w:pPr>
          </w:p>
        </w:tc>
      </w:tr>
      <w:tr w:rsidR="004F7AB8" w14:paraId="4B398654" w14:textId="77777777" w:rsidTr="002F6E35">
        <w:trPr>
          <w:trHeight w:hRule="exact" w:val="907"/>
        </w:trPr>
        <w:tc>
          <w:tcPr>
            <w:tcW w:w="2054" w:type="dxa"/>
          </w:tcPr>
          <w:p w14:paraId="0074C4BC" w14:textId="77777777" w:rsidR="004F7AB8" w:rsidRDefault="004F7AB8" w:rsidP="004F7AB8"/>
        </w:tc>
        <w:tc>
          <w:tcPr>
            <w:tcW w:w="2055" w:type="dxa"/>
          </w:tcPr>
          <w:p w14:paraId="1AAC0670" w14:textId="19AD3650" w:rsidR="004F7AB8" w:rsidRDefault="004F7AB8" w:rsidP="004F7AB8"/>
        </w:tc>
        <w:tc>
          <w:tcPr>
            <w:tcW w:w="2055" w:type="dxa"/>
          </w:tcPr>
          <w:p w14:paraId="547FBB9F" w14:textId="77777777" w:rsidR="004F7AB8" w:rsidRDefault="004F7AB8" w:rsidP="004F7AB8"/>
        </w:tc>
        <w:tc>
          <w:tcPr>
            <w:tcW w:w="2055" w:type="dxa"/>
          </w:tcPr>
          <w:p w14:paraId="434DAC4C" w14:textId="77777777" w:rsidR="004F7AB8" w:rsidRDefault="004F7AB8" w:rsidP="004F7AB8"/>
        </w:tc>
        <w:tc>
          <w:tcPr>
            <w:tcW w:w="2055" w:type="dxa"/>
          </w:tcPr>
          <w:p w14:paraId="15D7C690" w14:textId="77777777" w:rsidR="004F7AB8" w:rsidRDefault="004F7AB8" w:rsidP="004F7AB8"/>
        </w:tc>
        <w:tc>
          <w:tcPr>
            <w:tcW w:w="2055" w:type="dxa"/>
          </w:tcPr>
          <w:p w14:paraId="11E94BD2" w14:textId="77777777" w:rsidR="004F7AB8" w:rsidRDefault="004F7AB8" w:rsidP="004F7AB8"/>
        </w:tc>
        <w:tc>
          <w:tcPr>
            <w:tcW w:w="2055" w:type="dxa"/>
          </w:tcPr>
          <w:p w14:paraId="3E0E7209" w14:textId="77777777" w:rsidR="004F7AB8" w:rsidRDefault="004F7AB8" w:rsidP="004F7AB8"/>
        </w:tc>
      </w:tr>
    </w:tbl>
    <w:p w14:paraId="78E33428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2AD19" w14:textId="77777777" w:rsidR="004F7AB8" w:rsidRDefault="004F7AB8">
      <w:pPr>
        <w:spacing w:before="0" w:after="0"/>
      </w:pPr>
      <w:r>
        <w:separator/>
      </w:r>
    </w:p>
  </w:endnote>
  <w:endnote w:type="continuationSeparator" w:id="0">
    <w:p w14:paraId="1D09D6BC" w14:textId="77777777" w:rsidR="004F7AB8" w:rsidRDefault="004F7A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99E57" w14:textId="77777777" w:rsidR="004F7AB8" w:rsidRDefault="004F7AB8">
      <w:pPr>
        <w:spacing w:before="0" w:after="0"/>
      </w:pPr>
      <w:r>
        <w:separator/>
      </w:r>
    </w:p>
  </w:footnote>
  <w:footnote w:type="continuationSeparator" w:id="0">
    <w:p w14:paraId="5BB0363A" w14:textId="77777777" w:rsidR="004F7AB8" w:rsidRDefault="004F7AB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  <w:docVar w:name="ShowDynamicGuides" w:val="1"/>
    <w:docVar w:name="ShowMarginGuides" w:val="0"/>
    <w:docVar w:name="ShowOutlines" w:val="0"/>
    <w:docVar w:name="ShowStaticGuides" w:val="0"/>
  </w:docVars>
  <w:rsids>
    <w:rsidRoot w:val="004F7AB8"/>
    <w:rsid w:val="00056814"/>
    <w:rsid w:val="0006779F"/>
    <w:rsid w:val="000A20FE"/>
    <w:rsid w:val="0011772B"/>
    <w:rsid w:val="0021141E"/>
    <w:rsid w:val="0027720C"/>
    <w:rsid w:val="002F6E35"/>
    <w:rsid w:val="003D7DDA"/>
    <w:rsid w:val="003E3E99"/>
    <w:rsid w:val="00406C2A"/>
    <w:rsid w:val="00454FED"/>
    <w:rsid w:val="004C5B17"/>
    <w:rsid w:val="004F7AB8"/>
    <w:rsid w:val="005562FE"/>
    <w:rsid w:val="00557989"/>
    <w:rsid w:val="00600848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3361B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99D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ipplea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E97D8DB80544FD94D0353BCFB26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67077-B26B-44CD-8F7E-1C2DF349F03D}"/>
      </w:docPartPr>
      <w:docPartBody>
        <w:p w:rsidR="00197436" w:rsidRDefault="00197436">
          <w:pPr>
            <w:pStyle w:val="C3E97D8DB80544FD94D0353BCFB2669F"/>
          </w:pPr>
          <w:r>
            <w:t>Sunday</w:t>
          </w:r>
        </w:p>
      </w:docPartBody>
    </w:docPart>
    <w:docPart>
      <w:docPartPr>
        <w:name w:val="B4CF06C5B39C4DCBB31940B9412F0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96D7-E803-42AD-A02E-073B981A3121}"/>
      </w:docPartPr>
      <w:docPartBody>
        <w:p w:rsidR="00197436" w:rsidRDefault="00197436">
          <w:pPr>
            <w:pStyle w:val="B4CF06C5B39C4DCBB31940B9412F0DC4"/>
          </w:pPr>
          <w:r>
            <w:t>Monday</w:t>
          </w:r>
        </w:p>
      </w:docPartBody>
    </w:docPart>
    <w:docPart>
      <w:docPartPr>
        <w:name w:val="32FF15169F1541B69B7B6A5C630F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60A16-C7AD-4340-A227-D962A19B4C66}"/>
      </w:docPartPr>
      <w:docPartBody>
        <w:p w:rsidR="00197436" w:rsidRDefault="00197436">
          <w:pPr>
            <w:pStyle w:val="32FF15169F1541B69B7B6A5C630F04F9"/>
          </w:pPr>
          <w:r>
            <w:t>Tuesday</w:t>
          </w:r>
        </w:p>
      </w:docPartBody>
    </w:docPart>
    <w:docPart>
      <w:docPartPr>
        <w:name w:val="D90ADCF6E977445285D55687F4BCA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6893-8B10-4DA5-865B-DC2004CC2A4B}"/>
      </w:docPartPr>
      <w:docPartBody>
        <w:p w:rsidR="00197436" w:rsidRDefault="00197436">
          <w:pPr>
            <w:pStyle w:val="D90ADCF6E977445285D55687F4BCAE18"/>
          </w:pPr>
          <w:r>
            <w:t>Wednesday</w:t>
          </w:r>
        </w:p>
      </w:docPartBody>
    </w:docPart>
    <w:docPart>
      <w:docPartPr>
        <w:name w:val="E2B5B0F88ADC4165B915F9772FEF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6BCBD-C9F2-4093-87FD-2A26C2F8BDF0}"/>
      </w:docPartPr>
      <w:docPartBody>
        <w:p w:rsidR="00197436" w:rsidRDefault="00197436">
          <w:pPr>
            <w:pStyle w:val="E2B5B0F88ADC4165B915F9772FEFC14A"/>
          </w:pPr>
          <w:r>
            <w:t>Thursday</w:t>
          </w:r>
        </w:p>
      </w:docPartBody>
    </w:docPart>
    <w:docPart>
      <w:docPartPr>
        <w:name w:val="94DEB529F67241829C0DF4C8A8BAE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05E71-A3B5-44F6-91DD-D66D292AAF44}"/>
      </w:docPartPr>
      <w:docPartBody>
        <w:p w:rsidR="00197436" w:rsidRDefault="00197436">
          <w:pPr>
            <w:pStyle w:val="94DEB529F67241829C0DF4C8A8BAEEB5"/>
          </w:pPr>
          <w:r>
            <w:t>Friday</w:t>
          </w:r>
        </w:p>
      </w:docPartBody>
    </w:docPart>
    <w:docPart>
      <w:docPartPr>
        <w:name w:val="EEE1BEC16261400198C651BF642C4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DE1D4-FF16-4C55-B08D-FE2FBEA0B096}"/>
      </w:docPartPr>
      <w:docPartBody>
        <w:p w:rsidR="00197436" w:rsidRDefault="00197436">
          <w:pPr>
            <w:pStyle w:val="EEE1BEC16261400198C651BF642C4E9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36"/>
    <w:rsid w:val="0019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E97D8DB80544FD94D0353BCFB2669F">
    <w:name w:val="C3E97D8DB80544FD94D0353BCFB2669F"/>
  </w:style>
  <w:style w:type="paragraph" w:customStyle="1" w:styleId="B4CF06C5B39C4DCBB31940B9412F0DC4">
    <w:name w:val="B4CF06C5B39C4DCBB31940B9412F0DC4"/>
  </w:style>
  <w:style w:type="paragraph" w:customStyle="1" w:styleId="32FF15169F1541B69B7B6A5C630F04F9">
    <w:name w:val="32FF15169F1541B69B7B6A5C630F04F9"/>
  </w:style>
  <w:style w:type="paragraph" w:customStyle="1" w:styleId="D90ADCF6E977445285D55687F4BCAE18">
    <w:name w:val="D90ADCF6E977445285D55687F4BCAE18"/>
  </w:style>
  <w:style w:type="paragraph" w:customStyle="1" w:styleId="E2B5B0F88ADC4165B915F9772FEFC14A">
    <w:name w:val="E2B5B0F88ADC4165B915F9772FEFC14A"/>
  </w:style>
  <w:style w:type="paragraph" w:customStyle="1" w:styleId="94DEB529F67241829C0DF4C8A8BAEEB5">
    <w:name w:val="94DEB529F67241829C0DF4C8A8BAEEB5"/>
  </w:style>
  <w:style w:type="paragraph" w:customStyle="1" w:styleId="EEE1BEC16261400198C651BF642C4E92">
    <w:name w:val="EEE1BEC16261400198C651BF642C4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2020-08-04T18:55:00Z</dcterms:created>
  <dcterms:modified xsi:type="dcterms:W3CDTF">2020-08-04T19:11:00Z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