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6BA86AF8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15E5BA2" w14:textId="5709BF4F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CB0427" w:rsidRPr="00CB0427">
              <w:t>November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2BEE2FB1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399C5513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71CABD9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1F97221" w14:textId="71016E74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CB0427">
              <w:t>2020</w:t>
            </w:r>
            <w:r>
              <w:fldChar w:fldCharType="end"/>
            </w:r>
          </w:p>
        </w:tc>
      </w:tr>
      <w:tr w:rsidR="002F6E35" w14:paraId="2D528D4C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D7881C2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316D0BC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5201CC4B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A1A7EC238144498E85E016C0734F64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53035DA5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432C7642" w14:textId="77777777" w:rsidR="002F6E35" w:rsidRDefault="00C13C3F">
            <w:pPr>
              <w:pStyle w:val="Days"/>
            </w:pPr>
            <w:sdt>
              <w:sdtPr>
                <w:id w:val="8650153"/>
                <w:placeholder>
                  <w:docPart w:val="BC3DD3F0E43646F498681D4E7ECD50A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1BC18A5C" w14:textId="77777777" w:rsidR="002F6E35" w:rsidRDefault="00C13C3F">
            <w:pPr>
              <w:pStyle w:val="Days"/>
            </w:pPr>
            <w:sdt>
              <w:sdtPr>
                <w:id w:val="-1517691135"/>
                <w:placeholder>
                  <w:docPart w:val="A8106AEDDF5E404093EFF12B7D3AC14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6AE5B0BA" w14:textId="77777777" w:rsidR="002F6E35" w:rsidRDefault="00C13C3F">
            <w:pPr>
              <w:pStyle w:val="Days"/>
            </w:pPr>
            <w:sdt>
              <w:sdtPr>
                <w:id w:val="-1684429625"/>
                <w:placeholder>
                  <w:docPart w:val="423F3F00C4DB448DA4EA6EC05D1BBFB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08B9D073" w14:textId="77777777" w:rsidR="002F6E35" w:rsidRDefault="00C13C3F">
            <w:pPr>
              <w:pStyle w:val="Days"/>
            </w:pPr>
            <w:sdt>
              <w:sdtPr>
                <w:id w:val="-1188375605"/>
                <w:placeholder>
                  <w:docPart w:val="B9C8C085E90340EF84679E5BC8636DD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5B7E8F70" w14:textId="77777777" w:rsidR="002F6E35" w:rsidRDefault="00C13C3F">
            <w:pPr>
              <w:pStyle w:val="Days"/>
            </w:pPr>
            <w:sdt>
              <w:sdtPr>
                <w:id w:val="1991825489"/>
                <w:placeholder>
                  <w:docPart w:val="DA1C3D0E0CC14F59A42726C53215A1B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2151965A" w14:textId="77777777" w:rsidR="002F6E35" w:rsidRDefault="00C13C3F">
            <w:pPr>
              <w:pStyle w:val="Days"/>
            </w:pPr>
            <w:sdt>
              <w:sdtPr>
                <w:id w:val="115736794"/>
                <w:placeholder>
                  <w:docPart w:val="DD02DDEB61D649A882BB0FB93D46855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1C7CF790" w14:textId="77777777" w:rsidTr="002F6E35">
        <w:tc>
          <w:tcPr>
            <w:tcW w:w="2054" w:type="dxa"/>
            <w:tcBorders>
              <w:bottom w:val="nil"/>
            </w:tcBorders>
          </w:tcPr>
          <w:p w14:paraId="2A072BAB" w14:textId="514820B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B0427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 w:rsidR="00CB0427">
              <w:fldChar w:fldCharType="separate"/>
            </w:r>
            <w:r w:rsidR="00CB042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0231177" w14:textId="2CD4428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B0427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B042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B042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CB0427">
              <w:fldChar w:fldCharType="separate"/>
            </w:r>
            <w:r w:rsidR="00CB0427">
              <w:rPr>
                <w:noProof/>
              </w:rPr>
              <w:instrText>2</w:instrText>
            </w:r>
            <w:r>
              <w:fldChar w:fldCharType="end"/>
            </w:r>
            <w:r w:rsidR="00CB0427">
              <w:fldChar w:fldCharType="separate"/>
            </w:r>
            <w:r w:rsidR="00CB042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C61F3FA" w14:textId="345A156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B0427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B042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CB042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CB0427">
              <w:fldChar w:fldCharType="separate"/>
            </w:r>
            <w:r w:rsidR="00CB0427">
              <w:rPr>
                <w:noProof/>
              </w:rPr>
              <w:instrText>3</w:instrText>
            </w:r>
            <w:r>
              <w:fldChar w:fldCharType="end"/>
            </w:r>
            <w:r w:rsidR="00CB0427">
              <w:fldChar w:fldCharType="separate"/>
            </w:r>
            <w:r w:rsidR="00CB042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4D9671C" w14:textId="6496702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B0427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B042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B042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CB0427">
              <w:fldChar w:fldCharType="separate"/>
            </w:r>
            <w:r w:rsidR="00CB0427">
              <w:rPr>
                <w:noProof/>
              </w:rPr>
              <w:instrText>4</w:instrText>
            </w:r>
            <w:r>
              <w:fldChar w:fldCharType="end"/>
            </w:r>
            <w:r w:rsidR="00CB0427">
              <w:fldChar w:fldCharType="separate"/>
            </w:r>
            <w:r w:rsidR="00CB042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35553DF" w14:textId="4466F59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B0427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B042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B042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44672D">
              <w:fldChar w:fldCharType="separate"/>
            </w:r>
            <w:r w:rsidR="00CB0427">
              <w:rPr>
                <w:noProof/>
              </w:rPr>
              <w:instrText>5</w:instrText>
            </w:r>
            <w:r>
              <w:fldChar w:fldCharType="end"/>
            </w:r>
            <w:r w:rsidR="0044672D">
              <w:fldChar w:fldCharType="separate"/>
            </w:r>
            <w:r w:rsidR="00CB042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B7F5C6B" w14:textId="7452257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B0427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B042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B0427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 w:rsidR="0044672D">
              <w:fldChar w:fldCharType="separate"/>
            </w:r>
            <w:r w:rsidR="00CB0427">
              <w:rPr>
                <w:noProof/>
              </w:rPr>
              <w:instrText>6</w:instrText>
            </w:r>
            <w:r>
              <w:fldChar w:fldCharType="end"/>
            </w:r>
            <w:r w:rsidR="0044672D">
              <w:fldChar w:fldCharType="separate"/>
            </w:r>
            <w:r w:rsidR="00CB042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0093683" w14:textId="23D7181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B0427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CB0427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CB0427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B0427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CB0427">
              <w:rPr>
                <w:noProof/>
              </w:rPr>
              <w:t>7</w:t>
            </w:r>
            <w:r>
              <w:fldChar w:fldCharType="end"/>
            </w:r>
          </w:p>
        </w:tc>
      </w:tr>
      <w:tr w:rsidR="002F6E35" w14:paraId="0B72B51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1321D1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FD21AD" w14:textId="77777777" w:rsidR="00CB0427" w:rsidRDefault="00CB0427" w:rsidP="00CB0427">
            <w:r>
              <w:t>Practice 3:45-6:00</w:t>
            </w:r>
          </w:p>
          <w:p w14:paraId="7A92C3A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01AF59" w14:textId="77777777" w:rsidR="00CB0427" w:rsidRDefault="00CB0427" w:rsidP="00CB0427">
            <w:r>
              <w:t>Practice 3:45-6:00</w:t>
            </w:r>
          </w:p>
          <w:p w14:paraId="6B690F19" w14:textId="23697A79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B09BB8" w14:textId="77777777" w:rsidR="00CB0427" w:rsidRDefault="00CB0427" w:rsidP="00CB0427">
            <w:r>
              <w:t>Practice 3:45-6:00</w:t>
            </w:r>
          </w:p>
          <w:p w14:paraId="38751C42" w14:textId="208C3D50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52D4BF" w14:textId="77777777" w:rsidR="00CB0427" w:rsidRDefault="00CB0427" w:rsidP="00CB0427">
            <w:r>
              <w:t>Practice 3:45-6:00</w:t>
            </w:r>
          </w:p>
          <w:p w14:paraId="7FC9D249" w14:textId="3F18F93C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953134" w14:textId="6F6B6E16" w:rsidR="002F6E35" w:rsidRDefault="00CB0427">
            <w:r>
              <w:t xml:space="preserve">Semi-Final </w:t>
            </w:r>
            <w:proofErr w:type="spellStart"/>
            <w:proofErr w:type="gramStart"/>
            <w:r>
              <w:t>Playoffs:TBA</w:t>
            </w:r>
            <w:proofErr w:type="spellEnd"/>
            <w:proofErr w:type="gram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8D8D4F" w14:textId="19DD351F" w:rsidR="00CB0427" w:rsidRDefault="00CB0427">
            <w:r>
              <w:t>Practice 8:00-10:00 AM</w:t>
            </w:r>
          </w:p>
        </w:tc>
      </w:tr>
      <w:tr w:rsidR="002F6E35" w14:paraId="2EAB380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A99FF56" w14:textId="1EF0D50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CB042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E557C2" w14:textId="048A166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CB042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6469A5" w14:textId="29E722C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CB042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35B350" w14:textId="3E1D2DE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CB042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2CCBC5" w14:textId="02B36E7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CB042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9217E4" w14:textId="1578676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CB042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AB38B4" w14:textId="1178AEF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CB0427">
              <w:rPr>
                <w:noProof/>
              </w:rPr>
              <w:t>14</w:t>
            </w:r>
            <w:r>
              <w:fldChar w:fldCharType="end"/>
            </w:r>
          </w:p>
        </w:tc>
      </w:tr>
      <w:tr w:rsidR="002F6E35" w14:paraId="26BB3C0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991D1F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4BA221" w14:textId="77777777" w:rsidR="00CB0427" w:rsidRDefault="00CB0427" w:rsidP="00CB0427">
            <w:r>
              <w:t>Practice 3:45-6:00</w:t>
            </w:r>
          </w:p>
          <w:p w14:paraId="6A31C880" w14:textId="1A1A62FB" w:rsidR="0044672D" w:rsidRDefault="0044672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97AAD9" w14:textId="77777777" w:rsidR="00CB0427" w:rsidRDefault="00CB0427" w:rsidP="00CB0427">
            <w:r>
              <w:t>Practice 3:45-6:00</w:t>
            </w:r>
          </w:p>
          <w:p w14:paraId="12E5BE6E" w14:textId="6F4133F9" w:rsidR="0044672D" w:rsidRDefault="0044672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821F07" w14:textId="77777777" w:rsidR="00CB0427" w:rsidRDefault="00CB0427" w:rsidP="00CB0427">
            <w:r>
              <w:t>Practice 3:45-6:00</w:t>
            </w:r>
          </w:p>
          <w:p w14:paraId="12C732F8" w14:textId="3373D111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FAFFA0" w14:textId="6453A6AD" w:rsidR="002F6E35" w:rsidRDefault="00CB0427">
            <w:r>
              <w:t>State Championship TBD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2D8B6A" w14:textId="0153F514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4A7019" w14:textId="77777777" w:rsidR="002F6E35" w:rsidRDefault="002F6E35"/>
        </w:tc>
      </w:tr>
      <w:tr w:rsidR="002F6E35" w14:paraId="2E0375E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7FAEDA6" w14:textId="27BD4CA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CB042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7BE4F9" w14:textId="69487BF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CB042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0C2568" w14:textId="36F8A5F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CB042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03F7D9" w14:textId="1718905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CB042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481D59" w14:textId="53596E3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CB042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9A86D2" w14:textId="1EDAA9E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CB042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32F591" w14:textId="1962580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CB0427">
              <w:rPr>
                <w:noProof/>
              </w:rPr>
              <w:t>21</w:t>
            </w:r>
            <w:r>
              <w:fldChar w:fldCharType="end"/>
            </w:r>
          </w:p>
        </w:tc>
      </w:tr>
      <w:tr w:rsidR="00184DFA" w14:paraId="3F760C7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5CEB133" w14:textId="77777777" w:rsidR="00184DFA" w:rsidRDefault="00184DFA" w:rsidP="00184D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70D7A7" w14:textId="0CEDB518" w:rsidR="00184DFA" w:rsidRDefault="00184DFA" w:rsidP="00184D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0E119D" w14:textId="57AA1E82" w:rsidR="00184DFA" w:rsidRDefault="00184DFA" w:rsidP="00184D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C675E7" w14:textId="346143FC" w:rsidR="00184DFA" w:rsidRDefault="00184DFA" w:rsidP="00184D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A5C56E" w14:textId="1279DD76" w:rsidR="00184DFA" w:rsidRDefault="00184DFA" w:rsidP="00184D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93F4BC" w14:textId="16490F5F" w:rsidR="00184DFA" w:rsidRDefault="00184DFA" w:rsidP="00184D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20C016" w14:textId="77777777" w:rsidR="00184DFA" w:rsidRDefault="00184DFA" w:rsidP="00184DFA"/>
        </w:tc>
      </w:tr>
      <w:tr w:rsidR="00184DFA" w14:paraId="697DA3B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ECA2B65" w14:textId="40B7AC45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CB042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EF9191" w14:textId="1FF428B7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CB042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B03348" w14:textId="22BEB872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CB042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AC0F32" w14:textId="42D06841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CB042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CFDA49" w14:textId="34CB11F9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CB042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F61CA7" w14:textId="79EFEE48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CB042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B60F81" w14:textId="6C5460DB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CB0427">
              <w:rPr>
                <w:noProof/>
              </w:rPr>
              <w:t>28</w:t>
            </w:r>
            <w:r>
              <w:fldChar w:fldCharType="end"/>
            </w:r>
          </w:p>
        </w:tc>
      </w:tr>
      <w:tr w:rsidR="00184DFA" w14:paraId="4A23FD0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3FEE493" w14:textId="77777777" w:rsidR="00184DFA" w:rsidRDefault="00184DFA" w:rsidP="00184D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939240" w14:textId="0FDF63D9" w:rsidR="00184DFA" w:rsidRDefault="00184DFA" w:rsidP="00184D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5E7998" w14:textId="19DD7B7D" w:rsidR="00184DFA" w:rsidRDefault="00184DFA" w:rsidP="00184D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6B759C" w14:textId="60D7399C" w:rsidR="00184DFA" w:rsidRDefault="00184DFA" w:rsidP="00184D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8BE71F" w14:textId="3BC9EF49" w:rsidR="00184DFA" w:rsidRDefault="00184DFA" w:rsidP="00184D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2E5711" w14:textId="0BDF7097" w:rsidR="00184DFA" w:rsidRDefault="00184DFA" w:rsidP="00184D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CF19F7" w14:textId="77777777" w:rsidR="00184DFA" w:rsidRDefault="00184DFA" w:rsidP="00184DFA"/>
        </w:tc>
      </w:tr>
      <w:tr w:rsidR="00184DFA" w14:paraId="3C333DE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1B00A9B" w14:textId="3ABE3EA7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CB042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CB042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B042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CB042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B042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CB042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93B433" w14:textId="2550CF48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CB042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CB042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B042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CB042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B042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CB042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74E4D6" w14:textId="0569FBE4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CB042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CB042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B042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4538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7BDD8E" w14:textId="5E1EC39F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CB042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4538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538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4538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538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EF5525" w14:textId="24385F40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CB042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4538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538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4538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E45383">
              <w:fldChar w:fldCharType="separate"/>
            </w:r>
            <w:r w:rsidR="00E4538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A24DFF" w14:textId="220B9222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CB042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4538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538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4538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538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971CA9" w14:textId="75307C62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CB042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4538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538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4538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5383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184DFA" w14:paraId="2B08DF0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4D9F3AD" w14:textId="77777777" w:rsidR="00184DFA" w:rsidRDefault="00184DFA" w:rsidP="00184D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65EEE5" w14:textId="727102ED" w:rsidR="00184DFA" w:rsidRDefault="00184DFA" w:rsidP="00184D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8A7FC3" w14:textId="4751508D" w:rsidR="00184DFA" w:rsidRDefault="00184DFA" w:rsidP="00184D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543AFF" w14:textId="158C078B" w:rsidR="00184DFA" w:rsidRDefault="00184DFA" w:rsidP="00184D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683CB3" w14:textId="15EF0E1D" w:rsidR="00184DFA" w:rsidRDefault="00184DFA" w:rsidP="00184D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ED86BA" w14:textId="1A654A1C" w:rsidR="00184DFA" w:rsidRDefault="00184DFA" w:rsidP="00184D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567665" w14:textId="77777777" w:rsidR="00184DFA" w:rsidRDefault="00184DFA" w:rsidP="00184DFA"/>
        </w:tc>
      </w:tr>
      <w:tr w:rsidR="00184DFA" w14:paraId="1E0CCFD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0E60DD52" w14:textId="3BB80970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CB042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4538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538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5175B19" w14:textId="1D5AA014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CB042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C0E8C6C" w14:textId="77777777" w:rsidR="00184DFA" w:rsidRDefault="00184DFA" w:rsidP="00184DFA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52DE9DF" w14:textId="77777777" w:rsidR="00184DFA" w:rsidRDefault="00184DFA" w:rsidP="00184DFA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D71D34C" w14:textId="77777777" w:rsidR="00184DFA" w:rsidRDefault="00184DFA" w:rsidP="00184DFA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2C3E8CB" w14:textId="77777777" w:rsidR="00184DFA" w:rsidRDefault="00184DFA" w:rsidP="00184DFA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0C699F3" w14:textId="77777777" w:rsidR="00184DFA" w:rsidRDefault="00184DFA" w:rsidP="00184DFA">
            <w:pPr>
              <w:pStyle w:val="Dates"/>
            </w:pPr>
          </w:p>
        </w:tc>
      </w:tr>
      <w:tr w:rsidR="00184DFA" w14:paraId="44259444" w14:textId="77777777" w:rsidTr="002F6E35">
        <w:trPr>
          <w:trHeight w:hRule="exact" w:val="907"/>
        </w:trPr>
        <w:tc>
          <w:tcPr>
            <w:tcW w:w="2054" w:type="dxa"/>
          </w:tcPr>
          <w:p w14:paraId="6C8DB59B" w14:textId="77777777" w:rsidR="00184DFA" w:rsidRDefault="00184DFA" w:rsidP="00184DFA"/>
        </w:tc>
        <w:tc>
          <w:tcPr>
            <w:tcW w:w="2055" w:type="dxa"/>
          </w:tcPr>
          <w:p w14:paraId="137CE0FD" w14:textId="6DBB3961" w:rsidR="00184DFA" w:rsidRDefault="00184DFA" w:rsidP="00184DFA"/>
        </w:tc>
        <w:tc>
          <w:tcPr>
            <w:tcW w:w="2055" w:type="dxa"/>
          </w:tcPr>
          <w:p w14:paraId="38D0101E" w14:textId="77777777" w:rsidR="00184DFA" w:rsidRDefault="00184DFA" w:rsidP="00184DFA"/>
        </w:tc>
        <w:tc>
          <w:tcPr>
            <w:tcW w:w="2055" w:type="dxa"/>
          </w:tcPr>
          <w:p w14:paraId="2107304F" w14:textId="77777777" w:rsidR="00184DFA" w:rsidRDefault="00184DFA" w:rsidP="00184DFA"/>
        </w:tc>
        <w:tc>
          <w:tcPr>
            <w:tcW w:w="2055" w:type="dxa"/>
          </w:tcPr>
          <w:p w14:paraId="2BD4FF46" w14:textId="77777777" w:rsidR="00184DFA" w:rsidRDefault="00184DFA" w:rsidP="00184DFA"/>
        </w:tc>
        <w:tc>
          <w:tcPr>
            <w:tcW w:w="2055" w:type="dxa"/>
          </w:tcPr>
          <w:p w14:paraId="2551D93A" w14:textId="77777777" w:rsidR="00184DFA" w:rsidRDefault="00184DFA" w:rsidP="00184DFA"/>
        </w:tc>
        <w:tc>
          <w:tcPr>
            <w:tcW w:w="2055" w:type="dxa"/>
          </w:tcPr>
          <w:p w14:paraId="500753C5" w14:textId="77777777" w:rsidR="00184DFA" w:rsidRDefault="00184DFA" w:rsidP="00184DFA"/>
        </w:tc>
      </w:tr>
    </w:tbl>
    <w:p w14:paraId="70B5DD86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41F03" w14:textId="77777777" w:rsidR="00C13C3F" w:rsidRDefault="00C13C3F">
      <w:pPr>
        <w:spacing w:before="0" w:after="0"/>
      </w:pPr>
      <w:r>
        <w:separator/>
      </w:r>
    </w:p>
  </w:endnote>
  <w:endnote w:type="continuationSeparator" w:id="0">
    <w:p w14:paraId="2390AB16" w14:textId="77777777" w:rsidR="00C13C3F" w:rsidRDefault="00C13C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5C6E6" w14:textId="77777777" w:rsidR="00C13C3F" w:rsidRDefault="00C13C3F">
      <w:pPr>
        <w:spacing w:before="0" w:after="0"/>
      </w:pPr>
      <w:r>
        <w:separator/>
      </w:r>
    </w:p>
  </w:footnote>
  <w:footnote w:type="continuationSeparator" w:id="0">
    <w:p w14:paraId="59AB19BF" w14:textId="77777777" w:rsidR="00C13C3F" w:rsidRDefault="00C13C3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020"/>
    <w:docVar w:name="MonthStart" w:val="11/1/2020"/>
    <w:docVar w:name="ShowDynamicGuides" w:val="1"/>
    <w:docVar w:name="ShowMarginGuides" w:val="0"/>
    <w:docVar w:name="ShowOutlines" w:val="0"/>
    <w:docVar w:name="ShowStaticGuides" w:val="0"/>
  </w:docVars>
  <w:rsids>
    <w:rsidRoot w:val="00184DFA"/>
    <w:rsid w:val="00056814"/>
    <w:rsid w:val="000633D5"/>
    <w:rsid w:val="0006779F"/>
    <w:rsid w:val="000A20FE"/>
    <w:rsid w:val="0011772B"/>
    <w:rsid w:val="00184DFA"/>
    <w:rsid w:val="0027720C"/>
    <w:rsid w:val="002F6E35"/>
    <w:rsid w:val="003D7DDA"/>
    <w:rsid w:val="00406C2A"/>
    <w:rsid w:val="0044672D"/>
    <w:rsid w:val="00454FED"/>
    <w:rsid w:val="004C5B17"/>
    <w:rsid w:val="005562FE"/>
    <w:rsid w:val="00557989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13C3F"/>
    <w:rsid w:val="00C71D73"/>
    <w:rsid w:val="00C7735D"/>
    <w:rsid w:val="00CB0427"/>
    <w:rsid w:val="00CB1C1C"/>
    <w:rsid w:val="00CF6F2F"/>
    <w:rsid w:val="00D17693"/>
    <w:rsid w:val="00DF051F"/>
    <w:rsid w:val="00DF32DE"/>
    <w:rsid w:val="00E02644"/>
    <w:rsid w:val="00E45383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D21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kerva\AppData\Local\Microsoft\Office\16.0\DTS\en-US%7b00F5CC79-6106-4AB0-8A39-738949FF6E4A%7d\%7bE9591438-2272-4978-A8F2-699865E0E9B6%7dtf16382936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A7EC238144498E85E016C0734F6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1167D-C1C6-4FD3-A4B3-23AF99BACC71}"/>
      </w:docPartPr>
      <w:docPartBody>
        <w:p w:rsidR="00000000" w:rsidRDefault="00002529">
          <w:pPr>
            <w:pStyle w:val="A1A7EC238144498E85E016C0734F649E"/>
          </w:pPr>
          <w:r>
            <w:t>Sunday</w:t>
          </w:r>
        </w:p>
      </w:docPartBody>
    </w:docPart>
    <w:docPart>
      <w:docPartPr>
        <w:name w:val="BC3DD3F0E43646F498681D4E7ECD5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10C5-F84D-4A83-89D4-A867A85B151E}"/>
      </w:docPartPr>
      <w:docPartBody>
        <w:p w:rsidR="00000000" w:rsidRDefault="00002529">
          <w:pPr>
            <w:pStyle w:val="BC3DD3F0E43646F498681D4E7ECD50A1"/>
          </w:pPr>
          <w:r>
            <w:t>Monday</w:t>
          </w:r>
        </w:p>
      </w:docPartBody>
    </w:docPart>
    <w:docPart>
      <w:docPartPr>
        <w:name w:val="A8106AEDDF5E404093EFF12B7D3AC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37841-CB30-4DA4-B2D2-B2BB86F853F7}"/>
      </w:docPartPr>
      <w:docPartBody>
        <w:p w:rsidR="00000000" w:rsidRDefault="00002529">
          <w:pPr>
            <w:pStyle w:val="A8106AEDDF5E404093EFF12B7D3AC143"/>
          </w:pPr>
          <w:r>
            <w:t>Tuesday</w:t>
          </w:r>
        </w:p>
      </w:docPartBody>
    </w:docPart>
    <w:docPart>
      <w:docPartPr>
        <w:name w:val="423F3F00C4DB448DA4EA6EC05D1BB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3D5DB-4B46-43B7-898D-C9E6CB6F9AEB}"/>
      </w:docPartPr>
      <w:docPartBody>
        <w:p w:rsidR="00000000" w:rsidRDefault="00002529">
          <w:pPr>
            <w:pStyle w:val="423F3F00C4DB448DA4EA6EC05D1BBFB8"/>
          </w:pPr>
          <w:r>
            <w:t>Wednesday</w:t>
          </w:r>
        </w:p>
      </w:docPartBody>
    </w:docPart>
    <w:docPart>
      <w:docPartPr>
        <w:name w:val="B9C8C085E90340EF84679E5BC8636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6A2FC-A2AF-4F83-AB4A-54E5EFC9412E}"/>
      </w:docPartPr>
      <w:docPartBody>
        <w:p w:rsidR="00000000" w:rsidRDefault="00002529">
          <w:pPr>
            <w:pStyle w:val="B9C8C085E90340EF84679E5BC8636DDC"/>
          </w:pPr>
          <w:r>
            <w:t>Thursday</w:t>
          </w:r>
        </w:p>
      </w:docPartBody>
    </w:docPart>
    <w:docPart>
      <w:docPartPr>
        <w:name w:val="DA1C3D0E0CC14F59A42726C53215A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F9DAA-6D72-4B08-B0AF-558778DC195A}"/>
      </w:docPartPr>
      <w:docPartBody>
        <w:p w:rsidR="00000000" w:rsidRDefault="00002529">
          <w:pPr>
            <w:pStyle w:val="DA1C3D0E0CC14F59A42726C53215A1B2"/>
          </w:pPr>
          <w:r>
            <w:t>Friday</w:t>
          </w:r>
        </w:p>
      </w:docPartBody>
    </w:docPart>
    <w:docPart>
      <w:docPartPr>
        <w:name w:val="DD02DDEB61D649A882BB0FB93D468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B766F-5EC9-4370-A168-B118E889C53C}"/>
      </w:docPartPr>
      <w:docPartBody>
        <w:p w:rsidR="00000000" w:rsidRDefault="00002529">
          <w:pPr>
            <w:pStyle w:val="DD02DDEB61D649A882BB0FB93D46855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29"/>
    <w:rsid w:val="0000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A7EC238144498E85E016C0734F649E">
    <w:name w:val="A1A7EC238144498E85E016C0734F649E"/>
  </w:style>
  <w:style w:type="paragraph" w:customStyle="1" w:styleId="BC3DD3F0E43646F498681D4E7ECD50A1">
    <w:name w:val="BC3DD3F0E43646F498681D4E7ECD50A1"/>
  </w:style>
  <w:style w:type="paragraph" w:customStyle="1" w:styleId="A8106AEDDF5E404093EFF12B7D3AC143">
    <w:name w:val="A8106AEDDF5E404093EFF12B7D3AC143"/>
  </w:style>
  <w:style w:type="paragraph" w:customStyle="1" w:styleId="423F3F00C4DB448DA4EA6EC05D1BBFB8">
    <w:name w:val="423F3F00C4DB448DA4EA6EC05D1BBFB8"/>
  </w:style>
  <w:style w:type="paragraph" w:customStyle="1" w:styleId="B9C8C085E90340EF84679E5BC8636DDC">
    <w:name w:val="B9C8C085E90340EF84679E5BC8636DDC"/>
  </w:style>
  <w:style w:type="paragraph" w:customStyle="1" w:styleId="DA1C3D0E0CC14F59A42726C53215A1B2">
    <w:name w:val="DA1C3D0E0CC14F59A42726C53215A1B2"/>
  </w:style>
  <w:style w:type="paragraph" w:customStyle="1" w:styleId="DD02DDEB61D649A882BB0FB93D468556">
    <w:name w:val="DD02DDEB61D649A882BB0FB93D4685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{E9591438-2272-4978-A8F2-699865E0E9B6}tf16382936.dotm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2020-08-04T22:34:00Z</dcterms:created>
  <dcterms:modified xsi:type="dcterms:W3CDTF">2020-08-04T22:34:00Z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